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35" w:rsidRPr="005A28A4" w:rsidRDefault="005A28A4">
      <w:pPr>
        <w:rPr>
          <w:b/>
          <w:u w:val="single"/>
        </w:rPr>
      </w:pPr>
      <w:r w:rsidRPr="005A28A4">
        <w:rPr>
          <w:b/>
          <w:u w:val="single"/>
        </w:rPr>
        <w:t>What is present in the exemplar essay?</w:t>
      </w:r>
    </w:p>
    <w:p w:rsidR="005A28A4" w:rsidRDefault="005A28A4"/>
    <w:p w:rsidR="005A28A4" w:rsidRPr="005A28A4" w:rsidRDefault="005A28A4">
      <w:pPr>
        <w:rPr>
          <w:b/>
          <w:u w:val="single"/>
        </w:rPr>
      </w:pPr>
      <w:r w:rsidRPr="005A28A4">
        <w:rPr>
          <w:b/>
          <w:u w:val="single"/>
        </w:rPr>
        <w:t>Introduction</w:t>
      </w:r>
      <w:bookmarkStart w:id="0" w:name="_GoBack"/>
      <w:bookmarkEnd w:id="0"/>
    </w:p>
    <w:p w:rsidR="005A28A4" w:rsidRPr="005A28A4" w:rsidRDefault="005A28A4">
      <w:r w:rsidRPr="005A28A4">
        <w:t>Summary of main ideas of the character of Proctor.</w:t>
      </w:r>
    </w:p>
    <w:p w:rsidR="005A28A4" w:rsidRDefault="005A28A4" w:rsidP="005A28A4">
      <w:pPr>
        <w:pStyle w:val="ListParagraph"/>
        <w:numPr>
          <w:ilvl w:val="0"/>
          <w:numId w:val="1"/>
        </w:numPr>
      </w:pPr>
      <w:r>
        <w:t>Comments on audience perception of the character and writer’s intent in the       introduction.</w:t>
      </w:r>
    </w:p>
    <w:p w:rsidR="005A28A4" w:rsidRPr="005A28A4" w:rsidRDefault="005A28A4" w:rsidP="005A28A4">
      <w:pPr>
        <w:pStyle w:val="ListParagraph"/>
        <w:numPr>
          <w:ilvl w:val="0"/>
          <w:numId w:val="1"/>
        </w:numPr>
      </w:pPr>
      <w:r w:rsidRPr="005A28A4">
        <w:t>Personal Response commented on in the introduction.</w:t>
      </w:r>
    </w:p>
    <w:p w:rsidR="005A28A4" w:rsidRPr="005A28A4" w:rsidRDefault="005A28A4" w:rsidP="005A28A4">
      <w:pPr>
        <w:rPr>
          <w:b/>
          <w:u w:val="single"/>
        </w:rPr>
      </w:pPr>
      <w:r w:rsidRPr="005A28A4">
        <w:rPr>
          <w:b/>
          <w:u w:val="single"/>
        </w:rPr>
        <w:t>First Point (QWERTY)</w:t>
      </w:r>
    </w:p>
    <w:p w:rsidR="005A28A4" w:rsidRDefault="005A28A4" w:rsidP="005A28A4">
      <w:r>
        <w:t>Interpretation and understanding of the character shown.</w:t>
      </w:r>
    </w:p>
    <w:p w:rsidR="005A28A4" w:rsidRDefault="005A28A4" w:rsidP="005A28A4">
      <w:r>
        <w:t>Quotes – specifically</w:t>
      </w:r>
    </w:p>
    <w:p w:rsidR="005A28A4" w:rsidRDefault="005A28A4" w:rsidP="005A28A4">
      <w:r>
        <w:t>Interprets the quotation and makes a specific personal response to what the quote shows about the character.</w:t>
      </w:r>
    </w:p>
    <w:p w:rsidR="005A28A4" w:rsidRDefault="005A28A4" w:rsidP="005A28A4">
      <w:pPr>
        <w:rPr>
          <w:color w:val="FF0000"/>
        </w:rPr>
      </w:pPr>
      <w:r>
        <w:rPr>
          <w:color w:val="FF0000"/>
        </w:rPr>
        <w:t>What it doesn’t do?</w:t>
      </w:r>
    </w:p>
    <w:p w:rsidR="005A28A4" w:rsidRDefault="005A28A4" w:rsidP="005A28A4">
      <w:pPr>
        <w:rPr>
          <w:color w:val="FF0000"/>
        </w:rPr>
      </w:pPr>
      <w:r>
        <w:rPr>
          <w:color w:val="FF0000"/>
        </w:rPr>
        <w:t>Relate to writer’s intent and writer’s use of language!</w:t>
      </w:r>
    </w:p>
    <w:p w:rsidR="005A28A4" w:rsidRPr="005A28A4" w:rsidRDefault="005A28A4" w:rsidP="005A28A4">
      <w:pPr>
        <w:rPr>
          <w:b/>
          <w:u w:val="single"/>
        </w:rPr>
      </w:pPr>
      <w:r w:rsidRPr="005A28A4">
        <w:rPr>
          <w:b/>
          <w:u w:val="single"/>
        </w:rPr>
        <w:t>Second QWERTY</w:t>
      </w:r>
    </w:p>
    <w:p w:rsidR="005A28A4" w:rsidRDefault="005A28A4" w:rsidP="005A28A4">
      <w:r>
        <w:t>Comparative comment (However)</w:t>
      </w:r>
    </w:p>
    <w:p w:rsidR="005A28A4" w:rsidRDefault="005A28A4" w:rsidP="005A28A4">
      <w:r>
        <w:t>Make a valid point about his relationship</w:t>
      </w:r>
    </w:p>
    <w:p w:rsidR="005A28A4" w:rsidRDefault="005A28A4" w:rsidP="005A28A4">
      <w:r>
        <w:t>Relates to audiences perception of John Proctor</w:t>
      </w:r>
    </w:p>
    <w:p w:rsidR="005A28A4" w:rsidRDefault="005A28A4" w:rsidP="005A28A4">
      <w:r>
        <w:t>Quotation</w:t>
      </w:r>
    </w:p>
    <w:p w:rsidR="005A28A4" w:rsidRPr="005A28A4" w:rsidRDefault="005A28A4" w:rsidP="005A28A4">
      <w:r>
        <w:t>Comments on the writer’s intent – detail perceptive comment showing originality and sophistication.</w:t>
      </w:r>
    </w:p>
    <w:sectPr w:rsidR="005A28A4" w:rsidRPr="005A2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109AF"/>
    <w:multiLevelType w:val="hybridMultilevel"/>
    <w:tmpl w:val="45AE74F8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A4"/>
    <w:rsid w:val="003E1A35"/>
    <w:rsid w:val="005A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B9F30-2BD0-4137-A3DF-841EE2C7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B9FCD96B</Template>
  <TotalTime>14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Baillie</dc:creator>
  <cp:keywords/>
  <dc:description/>
  <cp:lastModifiedBy>Mr M Baillie</cp:lastModifiedBy>
  <cp:revision>1</cp:revision>
  <cp:lastPrinted>2013-12-04T15:01:00Z</cp:lastPrinted>
  <dcterms:created xsi:type="dcterms:W3CDTF">2013-12-04T14:48:00Z</dcterms:created>
  <dcterms:modified xsi:type="dcterms:W3CDTF">2013-12-04T15:02:00Z</dcterms:modified>
</cp:coreProperties>
</file>