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4A74" w:rsidTr="00584A74">
        <w:tc>
          <w:tcPr>
            <w:tcW w:w="3005" w:type="dxa"/>
          </w:tcPr>
          <w:p w:rsidR="00584A74" w:rsidRDefault="00584A74">
            <w:r w:rsidRPr="00584A74">
              <w:t>Social attitudes to spoken</w:t>
            </w:r>
            <w:r>
              <w:t xml:space="preserve"> language</w:t>
            </w:r>
          </w:p>
        </w:tc>
        <w:tc>
          <w:tcPr>
            <w:tcW w:w="3005" w:type="dxa"/>
          </w:tcPr>
          <w:p w:rsidR="00584A74" w:rsidRDefault="00584A74" w:rsidP="00584A74">
            <w:r>
              <w:t>Spoken genres</w:t>
            </w:r>
          </w:p>
        </w:tc>
        <w:tc>
          <w:tcPr>
            <w:tcW w:w="3006" w:type="dxa"/>
          </w:tcPr>
          <w:p w:rsidR="00584A74" w:rsidRDefault="00584A74">
            <w:r w:rsidRPr="00584A74">
              <w:t>Multi-modal talk</w:t>
            </w:r>
          </w:p>
        </w:tc>
      </w:tr>
      <w:tr w:rsidR="00584A74" w:rsidTr="00584A74">
        <w:tc>
          <w:tcPr>
            <w:tcW w:w="3005" w:type="dxa"/>
          </w:tcPr>
          <w:p w:rsidR="00584A74" w:rsidRDefault="00584A74" w:rsidP="00584A74">
            <w:r>
              <w:t xml:space="preserve">Explore the different </w:t>
            </w:r>
          </w:p>
          <w:p w:rsidR="00584A74" w:rsidRDefault="00584A74" w:rsidP="00584A74">
            <w:r>
              <w:t xml:space="preserve">attitudes of people to the </w:t>
            </w:r>
          </w:p>
          <w:p w:rsidR="00584A74" w:rsidRDefault="00584A74" w:rsidP="00584A74">
            <w:r>
              <w:t xml:space="preserve">spoken language of young </w:t>
            </w:r>
          </w:p>
          <w:p w:rsidR="00584A74" w:rsidRDefault="00584A74" w:rsidP="00584A74">
            <w:proofErr w:type="gramStart"/>
            <w:r>
              <w:t>people</w:t>
            </w:r>
            <w:proofErr w:type="gramEnd"/>
            <w:r>
              <w:t xml:space="preserve">. For example, </w:t>
            </w:r>
          </w:p>
          <w:p w:rsidR="00584A74" w:rsidRDefault="00584A74" w:rsidP="00584A74">
            <w:r>
              <w:t xml:space="preserve">respond to the view that </w:t>
            </w:r>
          </w:p>
          <w:p w:rsidR="00584A74" w:rsidRDefault="00584A74" w:rsidP="00584A74">
            <w:r>
              <w:t xml:space="preserve">schools should attempt to </w:t>
            </w:r>
          </w:p>
          <w:p w:rsidR="00584A74" w:rsidRDefault="00584A74" w:rsidP="00584A74">
            <w:r>
              <w:t xml:space="preserve">tone down the amount of </w:t>
            </w:r>
          </w:p>
          <w:p w:rsidR="00584A74" w:rsidRDefault="00584A74" w:rsidP="00584A74">
            <w:r>
              <w:t xml:space="preserve">local dialect used by </w:t>
            </w:r>
          </w:p>
          <w:p w:rsidR="00584A74" w:rsidRDefault="00584A74" w:rsidP="00584A74">
            <w:proofErr w:type="gramStart"/>
            <w:r>
              <w:t>students</w:t>
            </w:r>
            <w:proofErr w:type="gramEnd"/>
            <w:r>
              <w:t>.</w:t>
            </w:r>
          </w:p>
          <w:p w:rsidR="00584A74" w:rsidRDefault="00584A74" w:rsidP="00584A74"/>
          <w:p w:rsidR="00584A74" w:rsidRDefault="00584A74" w:rsidP="00584A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53F7D" wp14:editId="33E1621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45720</wp:posOffset>
                      </wp:positionV>
                      <wp:extent cx="2000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5563" id="Rectangle 6" o:spid="_x0000_s1026" style="position:absolute;margin-left:105.35pt;margin-top:3.6pt;width:1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" fillcolor="#002060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01D6A" wp14:editId="6E25425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74295</wp:posOffset>
                      </wp:positionV>
                      <wp:extent cx="1809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C914" id="Rectangle 1" o:spid="_x0000_s1026" style="position:absolute;margin-left:10.8pt;margin-top:5.8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" fillcolor="#00b0f0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F3E2E" wp14:editId="14B1294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55245</wp:posOffset>
                      </wp:positionV>
                      <wp:extent cx="2095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4720" id="Rectangle 4" o:spid="_x0000_s1026" style="position:absolute;margin-left:53.6pt;margin-top:4.35pt;width: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" fillcolor="red" strokecolor="#1f4d78 [1604]" strokeweight="1pt"/>
                  </w:pict>
                </mc:Fallback>
              </mc:AlternateContent>
            </w:r>
          </w:p>
          <w:p w:rsidR="00584A74" w:rsidRDefault="00584A74" w:rsidP="00584A74"/>
        </w:tc>
        <w:tc>
          <w:tcPr>
            <w:tcW w:w="3005" w:type="dxa"/>
          </w:tcPr>
          <w:p w:rsidR="00584A74" w:rsidRDefault="00584A74" w:rsidP="00584A74">
            <w:r>
              <w:t>Explore the variety of formal</w:t>
            </w:r>
          </w:p>
          <w:p w:rsidR="00584A74" w:rsidRDefault="00584A74" w:rsidP="00584A74">
            <w:proofErr w:type="gramStart"/>
            <w:r>
              <w:t>and</w:t>
            </w:r>
            <w:proofErr w:type="gramEnd"/>
            <w:r>
              <w:t xml:space="preserve"> informal spoken language to be found in your school or college.</w:t>
            </w:r>
          </w:p>
          <w:p w:rsidR="00584A74" w:rsidRPr="00584A74" w:rsidRDefault="00584A74" w:rsidP="00584A74"/>
          <w:p w:rsidR="00584A74" w:rsidRPr="00584A74" w:rsidRDefault="00584A74" w:rsidP="00584A74"/>
          <w:p w:rsidR="00584A74" w:rsidRDefault="00584A74" w:rsidP="00584A74"/>
          <w:p w:rsidR="00584A74" w:rsidRDefault="00584A74" w:rsidP="00584A74"/>
          <w:p w:rsidR="00584A74" w:rsidRDefault="00584A74" w:rsidP="00584A74"/>
          <w:p w:rsidR="00584A74" w:rsidRDefault="00584A74" w:rsidP="00584A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CC9D946" wp14:editId="56A1254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245110</wp:posOffset>
                  </wp:positionV>
                  <wp:extent cx="177165" cy="119380"/>
                  <wp:effectExtent l="0" t="0" r="0" b="0"/>
                  <wp:wrapTight wrapText="bothSides">
                    <wp:wrapPolygon edited="0">
                      <wp:start x="0" y="0"/>
                      <wp:lineTo x="0" y="17234"/>
                      <wp:lineTo x="18581" y="17234"/>
                      <wp:lineTo x="185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958F389" wp14:editId="5483950D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245110</wp:posOffset>
                  </wp:positionV>
                  <wp:extent cx="212090" cy="144780"/>
                  <wp:effectExtent l="0" t="0" r="0" b="7620"/>
                  <wp:wrapTight wrapText="bothSides">
                    <wp:wrapPolygon edited="0">
                      <wp:start x="0" y="0"/>
                      <wp:lineTo x="0" y="19895"/>
                      <wp:lineTo x="19401" y="19895"/>
                      <wp:lineTo x="1940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6F9FC19" wp14:editId="4F4925E5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226060</wp:posOffset>
                  </wp:positionV>
                  <wp:extent cx="231775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9529" y="18900"/>
                      <wp:lineTo x="195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4A74" w:rsidRPr="00584A74" w:rsidRDefault="00584A74" w:rsidP="00584A74">
            <w:pPr>
              <w:ind w:firstLine="720"/>
            </w:pPr>
          </w:p>
        </w:tc>
        <w:tc>
          <w:tcPr>
            <w:tcW w:w="3006" w:type="dxa"/>
          </w:tcPr>
          <w:p w:rsidR="00584A74" w:rsidRDefault="00584A74" w:rsidP="00584A74">
            <w:r>
              <w:t>Explore the features of the</w:t>
            </w:r>
          </w:p>
          <w:p w:rsidR="00584A74" w:rsidRDefault="00584A74" w:rsidP="00584A74">
            <w:proofErr w:type="gramStart"/>
            <w:r>
              <w:t>language</w:t>
            </w:r>
            <w:proofErr w:type="gramEnd"/>
            <w:r>
              <w:t xml:space="preserve"> used in digital communications which suggest they are closer to spoken rather than written language. Comment on public attitudes towards these relatively new forms of communication.</w:t>
            </w:r>
          </w:p>
          <w:p w:rsidR="00584A74" w:rsidRDefault="00584A74" w:rsidP="00584A74"/>
          <w:p w:rsidR="00584A74" w:rsidRPr="00584A74" w:rsidRDefault="00584A74" w:rsidP="00584A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74B40C2" wp14:editId="7D003022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81915</wp:posOffset>
                  </wp:positionV>
                  <wp:extent cx="130175" cy="101600"/>
                  <wp:effectExtent l="0" t="0" r="3175" b="0"/>
                  <wp:wrapTight wrapText="bothSides">
                    <wp:wrapPolygon edited="0">
                      <wp:start x="0" y="0"/>
                      <wp:lineTo x="0" y="16200"/>
                      <wp:lineTo x="18966" y="16200"/>
                      <wp:lineTo x="1896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0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18FA660" wp14:editId="2EEEA01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48895</wp:posOffset>
                  </wp:positionV>
                  <wp:extent cx="186055" cy="125095"/>
                  <wp:effectExtent l="0" t="0" r="4445" b="8255"/>
                  <wp:wrapTight wrapText="bothSides">
                    <wp:wrapPolygon edited="0">
                      <wp:start x="0" y="0"/>
                      <wp:lineTo x="0" y="19736"/>
                      <wp:lineTo x="19904" y="19736"/>
                      <wp:lineTo x="1990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4A74" w:rsidTr="00584A74">
        <w:tc>
          <w:tcPr>
            <w:tcW w:w="3005" w:type="dxa"/>
          </w:tcPr>
          <w:p w:rsidR="00584A74" w:rsidRDefault="00584A74" w:rsidP="00584A74">
            <w:r>
              <w:t>Explore the ways your own spoken language is adapted</w:t>
            </w:r>
          </w:p>
          <w:p w:rsidR="00584A74" w:rsidRDefault="00584A74" w:rsidP="00584A74">
            <w:r>
              <w:t>in different situations and how the attitudes of other</w:t>
            </w:r>
          </w:p>
          <w:p w:rsidR="00584A74" w:rsidRDefault="00584A74" w:rsidP="00584A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D4370A3" wp14:editId="4F4518EC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368935</wp:posOffset>
                  </wp:positionV>
                  <wp:extent cx="2381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736" y="20329"/>
                      <wp:lineTo x="2073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7780DA5" wp14:editId="73B03C9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378460</wp:posOffset>
                  </wp:positionV>
                  <wp:extent cx="209550" cy="140970"/>
                  <wp:effectExtent l="0" t="0" r="0" b="0"/>
                  <wp:wrapTight wrapText="bothSides">
                    <wp:wrapPolygon edited="0">
                      <wp:start x="0" y="0"/>
                      <wp:lineTo x="0" y="17514"/>
                      <wp:lineTo x="19636" y="17514"/>
                      <wp:lineTo x="196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B118243" wp14:editId="79BF25A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399415</wp:posOffset>
                  </wp:positionV>
                  <wp:extent cx="231775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9529" y="18900"/>
                      <wp:lineTo x="1952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t>people</w:t>
            </w:r>
            <w:proofErr w:type="gramEnd"/>
            <w:r>
              <w:t xml:space="preserve"> influence these adaptations.</w:t>
            </w:r>
          </w:p>
          <w:p w:rsidR="00584A74" w:rsidRDefault="00584A74" w:rsidP="00584A74">
            <w:pPr>
              <w:tabs>
                <w:tab w:val="left" w:pos="285"/>
                <w:tab w:val="center" w:pos="1394"/>
              </w:tabs>
            </w:pPr>
            <w:r>
              <w:tab/>
            </w:r>
            <w:r>
              <w:tab/>
            </w:r>
          </w:p>
          <w:p w:rsidR="00584A74" w:rsidRDefault="00584A74" w:rsidP="00584A74"/>
        </w:tc>
        <w:tc>
          <w:tcPr>
            <w:tcW w:w="3005" w:type="dxa"/>
          </w:tcPr>
          <w:p w:rsidR="00584A74" w:rsidRDefault="00584A74" w:rsidP="00584A74">
            <w:r>
              <w:t>Explore the ways power and authority shape spoken</w:t>
            </w:r>
          </w:p>
          <w:p w:rsidR="00584A74" w:rsidRDefault="00584A74" w:rsidP="00584A74">
            <w:proofErr w:type="gramStart"/>
            <w:r>
              <w:t>language</w:t>
            </w:r>
            <w:proofErr w:type="gramEnd"/>
            <w:r>
              <w:t>.</w:t>
            </w:r>
          </w:p>
          <w:p w:rsidR="00584A74" w:rsidRPr="00584A74" w:rsidRDefault="00584A74" w:rsidP="00584A74"/>
          <w:p w:rsidR="00584A74" w:rsidRDefault="00584A74" w:rsidP="00584A74"/>
          <w:p w:rsidR="00584A74" w:rsidRDefault="00584A74" w:rsidP="00584A74"/>
          <w:p w:rsidR="00584A74" w:rsidRPr="00584A74" w:rsidRDefault="00584A74" w:rsidP="00584A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94847DD" wp14:editId="54F9C43F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55880</wp:posOffset>
                  </wp:positionV>
                  <wp:extent cx="187960" cy="123825"/>
                  <wp:effectExtent l="0" t="0" r="2540" b="9525"/>
                  <wp:wrapTight wrapText="bothSides">
                    <wp:wrapPolygon edited="0">
                      <wp:start x="0" y="0"/>
                      <wp:lineTo x="0" y="19938"/>
                      <wp:lineTo x="19703" y="19938"/>
                      <wp:lineTo x="1970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09A1F7">
                  <wp:extent cx="182880" cy="128270"/>
                  <wp:effectExtent l="0" t="0" r="762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584A74" w:rsidRDefault="00584A74" w:rsidP="00584A74">
            <w:r>
              <w:t>Explore the ways you adapt the l</w:t>
            </w:r>
            <w:r>
              <w:t xml:space="preserve">anguage you use in a variety of </w:t>
            </w:r>
            <w:r>
              <w:t>digital communications.</w:t>
            </w:r>
          </w:p>
          <w:p w:rsidR="00584A74" w:rsidRDefault="00584A74" w:rsidP="00584A74"/>
          <w:p w:rsidR="00584A74" w:rsidRDefault="00584A74" w:rsidP="00584A74"/>
          <w:p w:rsidR="00584A74" w:rsidRPr="00584A74" w:rsidRDefault="00584A74" w:rsidP="00584A74">
            <w:pPr>
              <w:tabs>
                <w:tab w:val="left" w:pos="91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A41812A">
                  <wp:extent cx="219804" cy="147955"/>
                  <wp:effectExtent l="0" t="0" r="889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9" cy="150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143D36E6">
                  <wp:extent cx="184150" cy="121085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6" cy="123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36C61137">
                  <wp:extent cx="182880" cy="128270"/>
                  <wp:effectExtent l="0" t="0" r="762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EF4" w:rsidRDefault="00584A74" w:rsidP="00584A74">
      <w:pPr>
        <w:pStyle w:val="ListParagraph"/>
        <w:numPr>
          <w:ilvl w:val="0"/>
          <w:numId w:val="1"/>
        </w:numPr>
      </w:pPr>
      <w:r>
        <w:t>= Own data needed.</w:t>
      </w:r>
    </w:p>
    <w:p w:rsidR="00584A74" w:rsidRDefault="00584A74" w:rsidP="00584A74">
      <w:pPr>
        <w:tabs>
          <w:tab w:val="left" w:pos="2445"/>
        </w:tabs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2095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1290" id="Rectangle 14" o:spid="_x0000_s1026" style="position:absolute;margin-left:99pt;margin-top:.5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" fillcolor="#ffd966 [1943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49D5DC">
            <wp:extent cx="184229" cy="12573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" cy="12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= Difficult      </w:t>
      </w:r>
      <w:r>
        <w:tab/>
        <w:t>= Medium difficulty</w:t>
      </w:r>
      <w:bookmarkStart w:id="0" w:name="_GoBack"/>
      <w:bookmarkEnd w:id="0"/>
    </w:p>
    <w:p w:rsidR="00584A74" w:rsidRPr="00584A74" w:rsidRDefault="00584A74" w:rsidP="00584A7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33020</wp:posOffset>
            </wp:positionV>
            <wp:extent cx="231775" cy="152400"/>
            <wp:effectExtent l="0" t="0" r="0" b="0"/>
            <wp:wrapTight wrapText="bothSides">
              <wp:wrapPolygon edited="0">
                <wp:start x="0" y="0"/>
                <wp:lineTo x="0" y="18900"/>
                <wp:lineTo x="19529" y="18900"/>
                <wp:lineTo x="19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= Further Research needed.</w:t>
      </w:r>
    </w:p>
    <w:sectPr w:rsidR="00584A74" w:rsidRPr="0058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5" type="#_x0000_t75" style="width:21pt;height:14.25pt;visibility:visible;mso-wrap-style:square" o:bullet="t">
        <v:imagedata r:id="rId1" o:title=""/>
      </v:shape>
    </w:pict>
  </w:numPicBullet>
  <w:abstractNum w:abstractNumId="0">
    <w:nsid w:val="75367742"/>
    <w:multiLevelType w:val="hybridMultilevel"/>
    <w:tmpl w:val="AEC0A376"/>
    <w:lvl w:ilvl="0" w:tplc="7B586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1D08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C9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E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CC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A4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8E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29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82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74"/>
    <w:rsid w:val="000D1EF4"/>
    <w:rsid w:val="005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54E9C84-0C49-4AE3-9352-E025D95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66FEFAA1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dcterms:created xsi:type="dcterms:W3CDTF">2014-02-11T11:52:00Z</dcterms:created>
  <dcterms:modified xsi:type="dcterms:W3CDTF">2014-02-11T12:04:00Z</dcterms:modified>
</cp:coreProperties>
</file>