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A8" w:rsidRPr="00F168A8" w:rsidRDefault="00F168A8">
      <w:pPr>
        <w:rPr>
          <w:b/>
          <w:u w:val="single"/>
        </w:rPr>
      </w:pPr>
      <w:r w:rsidRPr="00F168A8">
        <w:rPr>
          <w:b/>
          <w:u w:val="single"/>
        </w:rPr>
        <w:t>Task 1</w:t>
      </w:r>
    </w:p>
    <w:p w:rsidR="00F168A8" w:rsidRDefault="00F168A8">
      <w:r>
        <w:t>Learn the features to help analyse spoken language.</w:t>
      </w:r>
    </w:p>
    <w:p w:rsidR="00F168A8" w:rsidRPr="00F168A8" w:rsidRDefault="00F168A8">
      <w:pPr>
        <w:rPr>
          <w:b/>
          <w:u w:val="single"/>
        </w:rPr>
      </w:pPr>
      <w:r w:rsidRPr="00F168A8">
        <w:rPr>
          <w:b/>
          <w:u w:val="single"/>
        </w:rPr>
        <w:t>Task 2</w:t>
      </w:r>
    </w:p>
    <w:p w:rsidR="00F168A8" w:rsidRDefault="00F168A8">
      <w:r>
        <w:t>Read and annotate Motorway Cops Transcript 1</w:t>
      </w:r>
    </w:p>
    <w:p w:rsidR="00F168A8" w:rsidRPr="00F168A8" w:rsidRDefault="00F168A8">
      <w:pPr>
        <w:rPr>
          <w:b/>
          <w:u w:val="single"/>
        </w:rPr>
      </w:pPr>
      <w:r w:rsidRPr="00F168A8">
        <w:rPr>
          <w:b/>
          <w:u w:val="single"/>
        </w:rPr>
        <w:t>Task 3</w:t>
      </w:r>
    </w:p>
    <w:p w:rsidR="00F168A8" w:rsidRDefault="00F168A8">
      <w:r>
        <w:t>Read and annotate Motorway Cops Transcript 2</w:t>
      </w:r>
    </w:p>
    <w:p w:rsidR="00F168A8" w:rsidRPr="00F168A8" w:rsidRDefault="00F168A8">
      <w:pPr>
        <w:rPr>
          <w:b/>
          <w:u w:val="single"/>
        </w:rPr>
      </w:pPr>
      <w:r w:rsidRPr="00F168A8">
        <w:rPr>
          <w:b/>
          <w:u w:val="single"/>
        </w:rPr>
        <w:t>Task 4</w:t>
      </w:r>
    </w:p>
    <w:p w:rsidR="00F168A8" w:rsidRDefault="00F168A8">
      <w:r>
        <w:t>Make brief notes on the following question and be ready to contribute to a class discussion on the first lesson back.</w:t>
      </w:r>
    </w:p>
    <w:p w:rsidR="00F168A8" w:rsidRDefault="00F168A8">
      <w:r>
        <w:t>How is spoken language used to show power to a certain individual?</w:t>
      </w:r>
    </w:p>
    <w:p w:rsidR="00F168A8" w:rsidRPr="00A864D6" w:rsidRDefault="00A864D6">
      <w:pPr>
        <w:rPr>
          <w:b/>
          <w:u w:val="single"/>
        </w:rPr>
      </w:pPr>
      <w:r w:rsidRPr="00A864D6">
        <w:rPr>
          <w:b/>
          <w:u w:val="single"/>
        </w:rPr>
        <w:t>Task 5</w:t>
      </w:r>
    </w:p>
    <w:p w:rsidR="00A864D6" w:rsidRDefault="00A864D6">
      <w:r>
        <w:t>Select your Spoken Language investigation option. (See Task options on main spoken language page.)</w:t>
      </w:r>
    </w:p>
    <w:p w:rsidR="00A864D6" w:rsidRDefault="00A864D6"/>
    <w:p w:rsidR="00A864D6" w:rsidRDefault="00A864D6"/>
    <w:p w:rsidR="00A864D6" w:rsidRDefault="00A864D6"/>
    <w:p w:rsidR="00F168A8" w:rsidRDefault="00F168A8">
      <w:bookmarkStart w:id="0" w:name="_GoBack"/>
      <w:bookmarkEnd w:id="0"/>
      <w:r>
        <w:t>This will not take long. Please complete in order, as it will make the annotating of the transcripts easier.</w:t>
      </w:r>
    </w:p>
    <w:p w:rsidR="00F168A8" w:rsidRDefault="00F168A8">
      <w:r>
        <w:t>If you require copies of the texts then please ask.</w:t>
      </w:r>
    </w:p>
    <w:sectPr w:rsidR="00F168A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A8" w:rsidRDefault="00F168A8" w:rsidP="00F168A8">
      <w:pPr>
        <w:spacing w:after="0" w:line="240" w:lineRule="auto"/>
      </w:pPr>
      <w:r>
        <w:separator/>
      </w:r>
    </w:p>
  </w:endnote>
  <w:endnote w:type="continuationSeparator" w:id="0">
    <w:p w:rsidR="00F168A8" w:rsidRDefault="00F168A8" w:rsidP="00F1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A8" w:rsidRDefault="00F168A8" w:rsidP="00F168A8">
      <w:pPr>
        <w:spacing w:after="0" w:line="240" w:lineRule="auto"/>
      </w:pPr>
      <w:r>
        <w:separator/>
      </w:r>
    </w:p>
  </w:footnote>
  <w:footnote w:type="continuationSeparator" w:id="0">
    <w:p w:rsidR="00F168A8" w:rsidRDefault="00F168A8" w:rsidP="00F1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8A8" w:rsidRDefault="00F168A8">
    <w:pPr>
      <w:pStyle w:val="Header"/>
    </w:pPr>
    <w:r>
      <w:t>Half Term Homework</w:t>
    </w:r>
  </w:p>
  <w:p w:rsidR="00F168A8" w:rsidRDefault="00F16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A8"/>
    <w:rsid w:val="0034577F"/>
    <w:rsid w:val="00A864D6"/>
    <w:rsid w:val="00F1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B00E7-5FC4-4BE5-A082-90FD2B3E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8A8"/>
  </w:style>
  <w:style w:type="paragraph" w:styleId="Footer">
    <w:name w:val="footer"/>
    <w:basedOn w:val="Normal"/>
    <w:link w:val="FooterChar"/>
    <w:uiPriority w:val="99"/>
    <w:unhideWhenUsed/>
    <w:rsid w:val="00F16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2C93A0C6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Baillie</dc:creator>
  <cp:keywords/>
  <dc:description/>
  <cp:lastModifiedBy>Mr M Baillie</cp:lastModifiedBy>
  <cp:revision>2</cp:revision>
  <dcterms:created xsi:type="dcterms:W3CDTF">2014-02-12T11:06:00Z</dcterms:created>
  <dcterms:modified xsi:type="dcterms:W3CDTF">2014-02-12T11:20:00Z</dcterms:modified>
</cp:coreProperties>
</file>