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F1" w:rsidRPr="00146EC6" w:rsidRDefault="00146EC6">
      <w:pPr>
        <w:rPr>
          <w:b/>
        </w:rPr>
      </w:pPr>
      <w:r w:rsidRPr="00146EC6">
        <w:rPr>
          <w:b/>
        </w:rPr>
        <w:t>NAME:</w:t>
      </w:r>
      <w:r w:rsidRPr="00146EC6">
        <w:rPr>
          <w:b/>
        </w:rPr>
        <w:tab/>
      </w:r>
      <w:r w:rsidRPr="00146EC6">
        <w:rPr>
          <w:b/>
        </w:rPr>
        <w:tab/>
      </w:r>
      <w:r w:rsidRPr="00146EC6">
        <w:rPr>
          <w:b/>
        </w:rPr>
        <w:tab/>
      </w:r>
      <w:r w:rsidRPr="00146EC6">
        <w:rPr>
          <w:b/>
        </w:rPr>
        <w:tab/>
      </w:r>
      <w:r w:rsidRPr="00146EC6">
        <w:rPr>
          <w:b/>
        </w:rPr>
        <w:tab/>
      </w:r>
      <w:r w:rsidRPr="00146EC6">
        <w:rPr>
          <w:b/>
        </w:rPr>
        <w:tab/>
        <w:t>Writing Group:</w:t>
      </w:r>
    </w:p>
    <w:p w:rsidR="00146EC6" w:rsidRPr="00146EC6" w:rsidRDefault="00146EC6">
      <w:pPr>
        <w:rPr>
          <w:b/>
          <w:u w:val="single"/>
        </w:rPr>
      </w:pPr>
      <w:r w:rsidRPr="00146EC6">
        <w:rPr>
          <w:b/>
          <w:u w:val="single"/>
        </w:rPr>
        <w:t>Character analysis.</w:t>
      </w:r>
    </w:p>
    <w:p w:rsidR="00146EC6" w:rsidRPr="00146EC6" w:rsidRDefault="00146EC6">
      <w:pPr>
        <w:rPr>
          <w:b/>
        </w:rPr>
      </w:pPr>
      <w:r w:rsidRPr="00146EC6">
        <w:rPr>
          <w:b/>
        </w:rPr>
        <w:t>Task 1:</w:t>
      </w:r>
      <w:r w:rsidR="00BC4095">
        <w:rPr>
          <w:b/>
        </w:rPr>
        <w:t xml:space="preserve"> </w:t>
      </w:r>
    </w:p>
    <w:p w:rsidR="00146EC6" w:rsidRDefault="00146EC6">
      <w:r>
        <w:t>During your lunch, while gorging of a range of pa</w:t>
      </w:r>
      <w:r w:rsidR="00544555">
        <w:t>stries, batter or sliced potato, w</w:t>
      </w:r>
      <w:r>
        <w:t xml:space="preserve">atch people around you. </w:t>
      </w:r>
      <w:r w:rsidRPr="00146EC6">
        <w:rPr>
          <w:b/>
          <w:u w:val="single"/>
        </w:rPr>
        <w:t>You must NOT follow people</w:t>
      </w:r>
      <w:r>
        <w:t>. Just make observat</w:t>
      </w:r>
      <w:r w:rsidR="0099014D">
        <w:t>ions about the people you see f</w:t>
      </w:r>
      <w:r>
        <w:t>r</w:t>
      </w:r>
      <w:r w:rsidR="0099014D">
        <w:t>o</w:t>
      </w:r>
      <w:r>
        <w:t>m where you are sitting. Aim to comment on a minimum of 3 people during this exercise. You can always add to this during the course of the afternoon, if any other villain</w:t>
      </w:r>
      <w:r w:rsidR="00654F95">
        <w:t>ous</w:t>
      </w:r>
      <w:r>
        <w:t xml:space="preserve"> candidates approach.</w:t>
      </w:r>
    </w:p>
    <w:p w:rsidR="00146EC6" w:rsidRDefault="00146EC6">
      <w:r>
        <w:t>Think about the following:</w:t>
      </w:r>
    </w:p>
    <w:p w:rsidR="00146EC6" w:rsidRDefault="00146EC6">
      <w:r>
        <w:t>Clothing</w:t>
      </w:r>
    </w:p>
    <w:p w:rsidR="00146EC6" w:rsidRDefault="00146EC6">
      <w:r>
        <w:t>Posture</w:t>
      </w:r>
    </w:p>
    <w:p w:rsidR="00146EC6" w:rsidRDefault="00146EC6">
      <w:r>
        <w:t>Deductions (What might their job</w:t>
      </w:r>
      <w:r w:rsidR="00544555">
        <w:t xml:space="preserve"> be) Become Sherlock.</w:t>
      </w:r>
    </w:p>
    <w:p w:rsidR="00146EC6" w:rsidRDefault="00146EC6">
      <w:r>
        <w:t>The way they walk</w:t>
      </w:r>
    </w:p>
    <w:p w:rsidR="00146EC6" w:rsidRDefault="00146EC6">
      <w:r>
        <w:t>Items they have.</w:t>
      </w:r>
    </w:p>
    <w:p w:rsidR="00146EC6" w:rsidRDefault="000619F6">
      <w:r>
        <w:t>R</w:t>
      </w:r>
      <w:r w:rsidR="00146EC6">
        <w:t>ecord these. Either thought shower ideas, or draw a sketch if necessary.</w:t>
      </w:r>
    </w:p>
    <w:p w:rsidR="00146EC6" w:rsidRPr="00146EC6" w:rsidRDefault="00146EC6">
      <w:pPr>
        <w:rPr>
          <w:b/>
        </w:rPr>
      </w:pPr>
      <w:r w:rsidRPr="00146EC6">
        <w:rPr>
          <w:b/>
        </w:rPr>
        <w:t xml:space="preserve">Task 2: </w:t>
      </w:r>
    </w:p>
    <w:p w:rsidR="00146EC6" w:rsidRDefault="00146EC6">
      <w:r>
        <w:t>Have you found your villain? Highlight the person who is most likely a villain.</w:t>
      </w:r>
    </w:p>
    <w:p w:rsidR="00146EC6" w:rsidRPr="00146EC6" w:rsidRDefault="00146EC6">
      <w:pPr>
        <w:rPr>
          <w:b/>
          <w:u w:val="single"/>
        </w:rPr>
      </w:pPr>
      <w:r w:rsidRPr="00146EC6">
        <w:rPr>
          <w:b/>
          <w:u w:val="single"/>
        </w:rPr>
        <w:t>Social aspects</w:t>
      </w:r>
    </w:p>
    <w:p w:rsidR="00146EC6" w:rsidRPr="00146EC6" w:rsidRDefault="00146EC6">
      <w:pPr>
        <w:rPr>
          <w:b/>
        </w:rPr>
      </w:pPr>
      <w:r w:rsidRPr="00146EC6">
        <w:rPr>
          <w:b/>
        </w:rPr>
        <w:t>Task 1:</w:t>
      </w:r>
    </w:p>
    <w:p w:rsidR="00146EC6" w:rsidRDefault="00146EC6">
      <w:r>
        <w:t>Walk into a shop or other commercial building. Remember you are in school uniform, and I expect excell</w:t>
      </w:r>
      <w:r w:rsidR="000619F6">
        <w:t>ent behaviour at all times. There</w:t>
      </w:r>
      <w:r>
        <w:t xml:space="preserve"> are a ran</w:t>
      </w:r>
      <w:r w:rsidR="00544555">
        <w:t>ge of different places to go.</w:t>
      </w:r>
      <w:r>
        <w:t xml:space="preserve"> </w:t>
      </w:r>
      <w:r w:rsidR="00544555">
        <w:t>D</w:t>
      </w:r>
      <w:r>
        <w:t xml:space="preserve">on't all cram into one </w:t>
      </w:r>
      <w:r w:rsidR="00544555">
        <w:t>place.</w:t>
      </w:r>
    </w:p>
    <w:p w:rsidR="00146EC6" w:rsidRDefault="00146EC6">
      <w:r>
        <w:t>During this exercise, you are to focus on how people communicate with each ot</w:t>
      </w:r>
      <w:r w:rsidR="000619F6">
        <w:t>her. I don't expect you to eavesdrop</w:t>
      </w:r>
      <w:r>
        <w:t xml:space="preserve"> all conversations, just brief utterances between people who know each other, or people who are strangers to each other. Minimum of 5 different utterances. Please be discreet.</w:t>
      </w:r>
    </w:p>
    <w:p w:rsidR="00146EC6" w:rsidRDefault="000619F6">
      <w:r>
        <w:t>R</w:t>
      </w:r>
      <w:r w:rsidR="00146EC6">
        <w:t>ecord what they say and</w:t>
      </w:r>
      <w:r>
        <w:t xml:space="preserve"> comment on</w:t>
      </w:r>
      <w:bookmarkStart w:id="0" w:name="_GoBack"/>
      <w:bookmarkEnd w:id="0"/>
      <w:r w:rsidR="00146EC6">
        <w:t xml:space="preserve"> how they say it. </w:t>
      </w:r>
    </w:p>
    <w:p w:rsidR="00146EC6" w:rsidRPr="00146EC6" w:rsidRDefault="00146EC6">
      <w:pPr>
        <w:rPr>
          <w:i/>
        </w:rPr>
      </w:pPr>
      <w:r>
        <w:t>For example:</w:t>
      </w:r>
      <w:r w:rsidRPr="00146EC6">
        <w:rPr>
          <w:i/>
        </w:rPr>
        <w:t xml:space="preserve"> 'Have you got a different size in this?' Female to male shop assistant. Quite non committal - polite, but no please. As though nervous of the response.</w:t>
      </w:r>
    </w:p>
    <w:p w:rsidR="00146EC6" w:rsidRDefault="00146EC6"/>
    <w:p w:rsidR="00146EC6" w:rsidRDefault="00146EC6"/>
    <w:p w:rsidR="00146EC6" w:rsidRDefault="00146EC6"/>
    <w:p w:rsidR="00146EC6" w:rsidRDefault="00146EC6"/>
    <w:p w:rsidR="00146EC6" w:rsidRPr="00146EC6" w:rsidRDefault="00146EC6">
      <w:pPr>
        <w:rPr>
          <w:b/>
          <w:u w:val="single"/>
        </w:rPr>
      </w:pPr>
      <w:r w:rsidRPr="00146EC6">
        <w:rPr>
          <w:b/>
          <w:u w:val="single"/>
        </w:rPr>
        <w:lastRenderedPageBreak/>
        <w:t>Setting</w:t>
      </w:r>
    </w:p>
    <w:p w:rsidR="00146EC6" w:rsidRPr="00146EC6" w:rsidRDefault="00146EC6">
      <w:pPr>
        <w:rPr>
          <w:b/>
        </w:rPr>
      </w:pPr>
      <w:r w:rsidRPr="00146EC6">
        <w:rPr>
          <w:b/>
        </w:rPr>
        <w:t>Task 1</w:t>
      </w:r>
    </w:p>
    <w:p w:rsidR="00146EC6" w:rsidRDefault="00146EC6">
      <w:r>
        <w:t xml:space="preserve">You have a time limit on this activity, so don't waste it. </w:t>
      </w:r>
    </w:p>
    <w:p w:rsidR="00146EC6" w:rsidRDefault="00146EC6">
      <w:r>
        <w:t xml:space="preserve">Setting is a significant part of Sherlock, both in the TV series and in </w:t>
      </w:r>
      <w:r w:rsidR="00654F95">
        <w:t xml:space="preserve">Sir </w:t>
      </w:r>
      <w:r>
        <w:t>Arthur Conan Doyle's novels. Keswick is a fantastic setting for a novel/episode. Find a minimum of 3 different locations for a moment in a Sherlock Holmes story.</w:t>
      </w:r>
    </w:p>
    <w:p w:rsidR="00146EC6" w:rsidRDefault="00146EC6">
      <w:r>
        <w:t>When you find a particular location - take a picture and list the features you see. These might be particular markings or features, architecture, limited light. It's needs to be significantly atmospheric. There are so many in Keswick.</w:t>
      </w:r>
    </w:p>
    <w:p w:rsidR="00DF5829" w:rsidRDefault="00DF5829">
      <w:pPr>
        <w:rPr>
          <w:b/>
        </w:rPr>
      </w:pPr>
    </w:p>
    <w:p w:rsidR="00146EC6" w:rsidRPr="00146EC6" w:rsidRDefault="00146EC6">
      <w:pPr>
        <w:rPr>
          <w:b/>
        </w:rPr>
      </w:pPr>
      <w:r w:rsidRPr="00146EC6">
        <w:rPr>
          <w:b/>
        </w:rPr>
        <w:t>Task 2: Setting and personal experience.</w:t>
      </w:r>
    </w:p>
    <w:p w:rsidR="00146EC6" w:rsidRDefault="00146EC6">
      <w:r>
        <w:t>This task is for the Old Pencil factory and tour.</w:t>
      </w:r>
    </w:p>
    <w:p w:rsidR="00146EC6" w:rsidRDefault="00146EC6">
      <w:r>
        <w:t>This is an old building and has recently been abandoned.</w:t>
      </w:r>
    </w:p>
    <w:p w:rsidR="00146EC6" w:rsidRDefault="00146EC6" w:rsidP="00146EC6">
      <w:pPr>
        <w:pStyle w:val="ListParagraph"/>
        <w:numPr>
          <w:ilvl w:val="0"/>
          <w:numId w:val="1"/>
        </w:numPr>
      </w:pPr>
      <w:r>
        <w:t xml:space="preserve">List the things that you see.   </w:t>
      </w:r>
    </w:p>
    <w:p w:rsidR="00146EC6" w:rsidRDefault="00146EC6" w:rsidP="00146EC6">
      <w:pPr>
        <w:pStyle w:val="ListParagraph"/>
        <w:numPr>
          <w:ilvl w:val="0"/>
          <w:numId w:val="1"/>
        </w:numPr>
      </w:pPr>
      <w:r>
        <w:t xml:space="preserve">Take pictures as we walk around. </w:t>
      </w:r>
      <w:r w:rsidR="00544555">
        <w:t>The</w:t>
      </w:r>
      <w:r>
        <w:t xml:space="preserve"> more pictures we have, the more we can use it in your CA.</w:t>
      </w:r>
    </w:p>
    <w:p w:rsidR="00146EC6" w:rsidRDefault="00146EC6" w:rsidP="00146EC6">
      <w:pPr>
        <w:pStyle w:val="ListParagraph"/>
        <w:numPr>
          <w:ilvl w:val="0"/>
          <w:numId w:val="1"/>
        </w:numPr>
      </w:pPr>
      <w:r>
        <w:t>Thought shower your own thoughts and feeling of the building and how you feel going around.</w:t>
      </w:r>
    </w:p>
    <w:p w:rsidR="00146EC6" w:rsidRDefault="00146EC6" w:rsidP="00146EC6">
      <w:pPr>
        <w:pStyle w:val="ListParagraph"/>
        <w:numPr>
          <w:ilvl w:val="0"/>
          <w:numId w:val="1"/>
        </w:numPr>
      </w:pPr>
      <w:r>
        <w:t>Sketch any objects that you see.</w:t>
      </w:r>
    </w:p>
    <w:p w:rsidR="00146EC6" w:rsidRDefault="00146EC6" w:rsidP="00146EC6">
      <w:pPr>
        <w:pStyle w:val="ListParagraph"/>
        <w:numPr>
          <w:ilvl w:val="0"/>
          <w:numId w:val="1"/>
        </w:numPr>
      </w:pPr>
      <w:r>
        <w:t xml:space="preserve">What is the most unusual thing you have come </w:t>
      </w:r>
      <w:r w:rsidR="00544555">
        <w:t>across?</w:t>
      </w:r>
    </w:p>
    <w:p w:rsidR="00146EC6" w:rsidRDefault="00146EC6" w:rsidP="00146EC6">
      <w:pPr>
        <w:pStyle w:val="ListParagraph"/>
        <w:numPr>
          <w:ilvl w:val="0"/>
          <w:numId w:val="1"/>
        </w:numPr>
      </w:pPr>
      <w:r>
        <w:t>Think of what this was like when it was full of workers and noise.</w:t>
      </w:r>
    </w:p>
    <w:p w:rsidR="00146EC6" w:rsidRDefault="00146EC6" w:rsidP="00146EC6">
      <w:pPr>
        <w:pStyle w:val="ListParagraph"/>
        <w:numPr>
          <w:ilvl w:val="0"/>
          <w:numId w:val="1"/>
        </w:numPr>
      </w:pPr>
      <w:r>
        <w:t>How could this be incorporated in a narrative?</w:t>
      </w:r>
    </w:p>
    <w:p w:rsidR="00146EC6" w:rsidRDefault="00146EC6" w:rsidP="00146EC6">
      <w:pPr>
        <w:pStyle w:val="ListParagraph"/>
        <w:numPr>
          <w:ilvl w:val="0"/>
          <w:numId w:val="1"/>
        </w:numPr>
      </w:pPr>
      <w:r>
        <w:t>Ask questions to Mr Graham about his knowledge of the factory. Facts and figures.</w:t>
      </w:r>
    </w:p>
    <w:p w:rsidR="00146EC6" w:rsidRDefault="00DF5829" w:rsidP="00146EC6">
      <w:r w:rsidRPr="00DF5829">
        <w:rPr>
          <w:b/>
          <w:u w:val="single"/>
        </w:rPr>
        <w:t>Your own task.</w:t>
      </w:r>
      <w:r w:rsidR="0099014D">
        <w:t xml:space="preserve"> If there is anything else you wis</w:t>
      </w:r>
      <w:r>
        <w:t>h to focus on in the afternoon, feel free to take notes and write down what you have done.</w:t>
      </w:r>
    </w:p>
    <w:p w:rsidR="00146EC6" w:rsidRPr="00146EC6" w:rsidRDefault="00146EC6" w:rsidP="00146EC6">
      <w:pPr>
        <w:rPr>
          <w:b/>
          <w:u w:val="single"/>
        </w:rPr>
      </w:pPr>
      <w:r w:rsidRPr="00146EC6">
        <w:rPr>
          <w:b/>
          <w:u w:val="single"/>
        </w:rPr>
        <w:t>Tuesday night homework - Due Thursday</w:t>
      </w:r>
    </w:p>
    <w:p w:rsidR="00146EC6" w:rsidRDefault="00146EC6" w:rsidP="00146EC6">
      <w:pPr>
        <w:pStyle w:val="ListParagraph"/>
        <w:numPr>
          <w:ilvl w:val="0"/>
          <w:numId w:val="3"/>
        </w:numPr>
      </w:pPr>
      <w:r>
        <w:t>Write a paragraph reflecting on your experience. Bring this in to the lesson on Thursday and Friday.</w:t>
      </w:r>
    </w:p>
    <w:p w:rsidR="00146EC6" w:rsidRDefault="00146EC6" w:rsidP="00146EC6">
      <w:pPr>
        <w:pStyle w:val="ListParagraph"/>
        <w:numPr>
          <w:ilvl w:val="0"/>
          <w:numId w:val="3"/>
        </w:numPr>
      </w:pPr>
      <w:r>
        <w:t>Fill in a questionnaire on line about the trip. I want feedback!!!</w:t>
      </w:r>
    </w:p>
    <w:p w:rsidR="00654F95" w:rsidRDefault="00654F95" w:rsidP="00146EC6">
      <w:pPr>
        <w:pStyle w:val="ListParagraph"/>
        <w:numPr>
          <w:ilvl w:val="0"/>
          <w:numId w:val="3"/>
        </w:numPr>
      </w:pPr>
      <w:r>
        <w:t>Fill in your thoughts and feelings about the teaching and learning in your English lessons. Be as honest as you can. The more honest your feedback, the better it will be for me to act upon it.</w:t>
      </w:r>
    </w:p>
    <w:p w:rsidR="00146EC6" w:rsidRDefault="00146EC6" w:rsidP="00654F95">
      <w:pPr>
        <w:pStyle w:val="ListParagraph"/>
        <w:numPr>
          <w:ilvl w:val="0"/>
          <w:numId w:val="3"/>
        </w:numPr>
      </w:pPr>
      <w:r>
        <w:t>Ensure all tasks are completed. Bring in all paperwork on Thursday.</w:t>
      </w:r>
    </w:p>
    <w:p w:rsidR="00146EC6" w:rsidRDefault="00146EC6"/>
    <w:sectPr w:rsidR="00146EC6" w:rsidSect="002F7B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A3" w:rsidRDefault="00803CA3" w:rsidP="00146EC6">
      <w:pPr>
        <w:spacing w:after="0" w:line="240" w:lineRule="auto"/>
      </w:pPr>
      <w:r>
        <w:separator/>
      </w:r>
    </w:p>
  </w:endnote>
  <w:endnote w:type="continuationSeparator" w:id="0">
    <w:p w:rsidR="00803CA3" w:rsidRDefault="00803CA3" w:rsidP="0014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A3" w:rsidRDefault="00803CA3" w:rsidP="00146EC6">
      <w:pPr>
        <w:spacing w:after="0" w:line="240" w:lineRule="auto"/>
      </w:pPr>
      <w:r>
        <w:separator/>
      </w:r>
    </w:p>
  </w:footnote>
  <w:footnote w:type="continuationSeparator" w:id="0">
    <w:p w:rsidR="00803CA3" w:rsidRDefault="00803CA3" w:rsidP="00146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C6" w:rsidRPr="00146EC6" w:rsidRDefault="00146EC6">
    <w:pPr>
      <w:pStyle w:val="Header"/>
      <w:rPr>
        <w:b/>
        <w:u w:val="single"/>
      </w:rPr>
    </w:pPr>
    <w:r w:rsidRPr="00146EC6">
      <w:rPr>
        <w:b/>
        <w:u w:val="single"/>
      </w:rPr>
      <w:t>Creative Writing Trip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35157"/>
    <w:multiLevelType w:val="hybridMultilevel"/>
    <w:tmpl w:val="798C4C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A21B02"/>
    <w:multiLevelType w:val="hybridMultilevel"/>
    <w:tmpl w:val="972036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DF567E"/>
    <w:multiLevelType w:val="hybridMultilevel"/>
    <w:tmpl w:val="B396F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C6"/>
    <w:rsid w:val="00003D30"/>
    <w:rsid w:val="00013FF8"/>
    <w:rsid w:val="00015681"/>
    <w:rsid w:val="00015984"/>
    <w:rsid w:val="00017FD2"/>
    <w:rsid w:val="0004637B"/>
    <w:rsid w:val="00054671"/>
    <w:rsid w:val="000562A5"/>
    <w:rsid w:val="00056F0F"/>
    <w:rsid w:val="000619F6"/>
    <w:rsid w:val="000650A9"/>
    <w:rsid w:val="0007014D"/>
    <w:rsid w:val="000777A5"/>
    <w:rsid w:val="00082448"/>
    <w:rsid w:val="00092345"/>
    <w:rsid w:val="00096DF4"/>
    <w:rsid w:val="000A031F"/>
    <w:rsid w:val="000A4E27"/>
    <w:rsid w:val="000D0FD8"/>
    <w:rsid w:val="000E33BA"/>
    <w:rsid w:val="000E7A8C"/>
    <w:rsid w:val="000F0226"/>
    <w:rsid w:val="000F5B76"/>
    <w:rsid w:val="000F75FB"/>
    <w:rsid w:val="000F7DF3"/>
    <w:rsid w:val="00104728"/>
    <w:rsid w:val="0011618A"/>
    <w:rsid w:val="00116820"/>
    <w:rsid w:val="00131909"/>
    <w:rsid w:val="001351DF"/>
    <w:rsid w:val="00146EC6"/>
    <w:rsid w:val="001506E6"/>
    <w:rsid w:val="00164D9A"/>
    <w:rsid w:val="00170550"/>
    <w:rsid w:val="001735E5"/>
    <w:rsid w:val="001848A2"/>
    <w:rsid w:val="00185F3C"/>
    <w:rsid w:val="00186F9A"/>
    <w:rsid w:val="001956AB"/>
    <w:rsid w:val="0019764E"/>
    <w:rsid w:val="001A2CEF"/>
    <w:rsid w:val="001A7AB5"/>
    <w:rsid w:val="001B63B3"/>
    <w:rsid w:val="001C6D75"/>
    <w:rsid w:val="001D71B0"/>
    <w:rsid w:val="001E576F"/>
    <w:rsid w:val="001E7058"/>
    <w:rsid w:val="001F3BFF"/>
    <w:rsid w:val="001F56C0"/>
    <w:rsid w:val="001F6004"/>
    <w:rsid w:val="002012F2"/>
    <w:rsid w:val="002216FE"/>
    <w:rsid w:val="00222D97"/>
    <w:rsid w:val="00234243"/>
    <w:rsid w:val="00243CBA"/>
    <w:rsid w:val="00246BEA"/>
    <w:rsid w:val="00251105"/>
    <w:rsid w:val="0025668A"/>
    <w:rsid w:val="00257E34"/>
    <w:rsid w:val="0027701F"/>
    <w:rsid w:val="00280433"/>
    <w:rsid w:val="00293B47"/>
    <w:rsid w:val="00297F02"/>
    <w:rsid w:val="002A4B04"/>
    <w:rsid w:val="002B2728"/>
    <w:rsid w:val="002B3764"/>
    <w:rsid w:val="002B390A"/>
    <w:rsid w:val="002B3EDB"/>
    <w:rsid w:val="002B652C"/>
    <w:rsid w:val="002B6BF8"/>
    <w:rsid w:val="002D097E"/>
    <w:rsid w:val="002D62C8"/>
    <w:rsid w:val="002D6774"/>
    <w:rsid w:val="002D6EA8"/>
    <w:rsid w:val="002E212E"/>
    <w:rsid w:val="002E4AD5"/>
    <w:rsid w:val="002E7562"/>
    <w:rsid w:val="002F2C31"/>
    <w:rsid w:val="002F393A"/>
    <w:rsid w:val="002F6EB3"/>
    <w:rsid w:val="002F7BF1"/>
    <w:rsid w:val="003120A6"/>
    <w:rsid w:val="00336BF1"/>
    <w:rsid w:val="00337B62"/>
    <w:rsid w:val="003434C5"/>
    <w:rsid w:val="0034495B"/>
    <w:rsid w:val="00350F50"/>
    <w:rsid w:val="00364AD4"/>
    <w:rsid w:val="00371D52"/>
    <w:rsid w:val="00386724"/>
    <w:rsid w:val="00395A21"/>
    <w:rsid w:val="003C5758"/>
    <w:rsid w:val="003D33BB"/>
    <w:rsid w:val="003D70CE"/>
    <w:rsid w:val="003E04F8"/>
    <w:rsid w:val="003E0F97"/>
    <w:rsid w:val="003E5D6D"/>
    <w:rsid w:val="003E752B"/>
    <w:rsid w:val="004040CE"/>
    <w:rsid w:val="00405BD5"/>
    <w:rsid w:val="0040761D"/>
    <w:rsid w:val="00412E8F"/>
    <w:rsid w:val="00412EAA"/>
    <w:rsid w:val="00424276"/>
    <w:rsid w:val="004323EA"/>
    <w:rsid w:val="00441B6C"/>
    <w:rsid w:val="004443DB"/>
    <w:rsid w:val="0044520B"/>
    <w:rsid w:val="00460C5B"/>
    <w:rsid w:val="004813A6"/>
    <w:rsid w:val="0049241D"/>
    <w:rsid w:val="00494EAA"/>
    <w:rsid w:val="004973FA"/>
    <w:rsid w:val="004B3C72"/>
    <w:rsid w:val="004B5552"/>
    <w:rsid w:val="004C6003"/>
    <w:rsid w:val="004D0697"/>
    <w:rsid w:val="004E01D6"/>
    <w:rsid w:val="004E2A16"/>
    <w:rsid w:val="004E7934"/>
    <w:rsid w:val="004F2A01"/>
    <w:rsid w:val="00502236"/>
    <w:rsid w:val="00504E70"/>
    <w:rsid w:val="00507136"/>
    <w:rsid w:val="00523A65"/>
    <w:rsid w:val="005315A9"/>
    <w:rsid w:val="00535057"/>
    <w:rsid w:val="00541AC1"/>
    <w:rsid w:val="00544555"/>
    <w:rsid w:val="0054480B"/>
    <w:rsid w:val="005539C0"/>
    <w:rsid w:val="00560572"/>
    <w:rsid w:val="0056626A"/>
    <w:rsid w:val="005918C7"/>
    <w:rsid w:val="00595AC8"/>
    <w:rsid w:val="005A006A"/>
    <w:rsid w:val="005C3F0F"/>
    <w:rsid w:val="005C6AE2"/>
    <w:rsid w:val="005D7483"/>
    <w:rsid w:val="005E46BE"/>
    <w:rsid w:val="005E5D2C"/>
    <w:rsid w:val="005F5295"/>
    <w:rsid w:val="00605F5C"/>
    <w:rsid w:val="0062508F"/>
    <w:rsid w:val="00625DE7"/>
    <w:rsid w:val="00636BAB"/>
    <w:rsid w:val="00636F5B"/>
    <w:rsid w:val="00650154"/>
    <w:rsid w:val="006520A7"/>
    <w:rsid w:val="00654F95"/>
    <w:rsid w:val="00665D32"/>
    <w:rsid w:val="006721B7"/>
    <w:rsid w:val="00677859"/>
    <w:rsid w:val="006829E6"/>
    <w:rsid w:val="0069064A"/>
    <w:rsid w:val="00697531"/>
    <w:rsid w:val="006A1CF7"/>
    <w:rsid w:val="006A454F"/>
    <w:rsid w:val="006B3FB0"/>
    <w:rsid w:val="006B4574"/>
    <w:rsid w:val="006B5710"/>
    <w:rsid w:val="006F0AE7"/>
    <w:rsid w:val="006F363C"/>
    <w:rsid w:val="00702FB8"/>
    <w:rsid w:val="00703147"/>
    <w:rsid w:val="00706982"/>
    <w:rsid w:val="00712B2E"/>
    <w:rsid w:val="00714E1B"/>
    <w:rsid w:val="00720D2C"/>
    <w:rsid w:val="00726197"/>
    <w:rsid w:val="007319ED"/>
    <w:rsid w:val="00732EDC"/>
    <w:rsid w:val="00733BEF"/>
    <w:rsid w:val="00741F9B"/>
    <w:rsid w:val="00742EA9"/>
    <w:rsid w:val="00743A1F"/>
    <w:rsid w:val="007446F8"/>
    <w:rsid w:val="007541D7"/>
    <w:rsid w:val="00785A3C"/>
    <w:rsid w:val="00792D65"/>
    <w:rsid w:val="007A7558"/>
    <w:rsid w:val="007A7D30"/>
    <w:rsid w:val="007B218B"/>
    <w:rsid w:val="007C04DD"/>
    <w:rsid w:val="007C3DDC"/>
    <w:rsid w:val="007D1400"/>
    <w:rsid w:val="007D5746"/>
    <w:rsid w:val="007F57D1"/>
    <w:rsid w:val="00803CA3"/>
    <w:rsid w:val="008062F5"/>
    <w:rsid w:val="00806894"/>
    <w:rsid w:val="008144DF"/>
    <w:rsid w:val="0083161E"/>
    <w:rsid w:val="00831811"/>
    <w:rsid w:val="0083620D"/>
    <w:rsid w:val="00855D98"/>
    <w:rsid w:val="00856501"/>
    <w:rsid w:val="00860D7A"/>
    <w:rsid w:val="00862EA8"/>
    <w:rsid w:val="0087153E"/>
    <w:rsid w:val="00882A8E"/>
    <w:rsid w:val="00884565"/>
    <w:rsid w:val="00886E5C"/>
    <w:rsid w:val="00895AC7"/>
    <w:rsid w:val="008A411A"/>
    <w:rsid w:val="008A428D"/>
    <w:rsid w:val="008A4856"/>
    <w:rsid w:val="008C06B1"/>
    <w:rsid w:val="008D4DCB"/>
    <w:rsid w:val="008D603D"/>
    <w:rsid w:val="008E1D95"/>
    <w:rsid w:val="008F57BE"/>
    <w:rsid w:val="009005D6"/>
    <w:rsid w:val="00915F95"/>
    <w:rsid w:val="00924A5F"/>
    <w:rsid w:val="0092531E"/>
    <w:rsid w:val="00926FE0"/>
    <w:rsid w:val="00927134"/>
    <w:rsid w:val="00927684"/>
    <w:rsid w:val="0093066B"/>
    <w:rsid w:val="00930C31"/>
    <w:rsid w:val="00937400"/>
    <w:rsid w:val="00953DDE"/>
    <w:rsid w:val="00954808"/>
    <w:rsid w:val="0096049F"/>
    <w:rsid w:val="00961B20"/>
    <w:rsid w:val="009631C1"/>
    <w:rsid w:val="00985A73"/>
    <w:rsid w:val="0099014D"/>
    <w:rsid w:val="009A0B26"/>
    <w:rsid w:val="009A1668"/>
    <w:rsid w:val="009A7BE9"/>
    <w:rsid w:val="009B677C"/>
    <w:rsid w:val="009C13A9"/>
    <w:rsid w:val="009C1592"/>
    <w:rsid w:val="009C1871"/>
    <w:rsid w:val="009D1167"/>
    <w:rsid w:val="009D3FD7"/>
    <w:rsid w:val="009D6DF3"/>
    <w:rsid w:val="009E131A"/>
    <w:rsid w:val="009E66A1"/>
    <w:rsid w:val="009F024B"/>
    <w:rsid w:val="00A2377B"/>
    <w:rsid w:val="00A35964"/>
    <w:rsid w:val="00A3684F"/>
    <w:rsid w:val="00A40896"/>
    <w:rsid w:val="00A43807"/>
    <w:rsid w:val="00A51ADE"/>
    <w:rsid w:val="00A55452"/>
    <w:rsid w:val="00A56975"/>
    <w:rsid w:val="00A72EB2"/>
    <w:rsid w:val="00A8042B"/>
    <w:rsid w:val="00A822EB"/>
    <w:rsid w:val="00A8695B"/>
    <w:rsid w:val="00A91E97"/>
    <w:rsid w:val="00A92B28"/>
    <w:rsid w:val="00AA28E9"/>
    <w:rsid w:val="00AB3B9F"/>
    <w:rsid w:val="00AB50D7"/>
    <w:rsid w:val="00AD4389"/>
    <w:rsid w:val="00AD5663"/>
    <w:rsid w:val="00AF77A6"/>
    <w:rsid w:val="00B01715"/>
    <w:rsid w:val="00B137A5"/>
    <w:rsid w:val="00B16595"/>
    <w:rsid w:val="00B30019"/>
    <w:rsid w:val="00B44DC4"/>
    <w:rsid w:val="00B52B73"/>
    <w:rsid w:val="00B52E02"/>
    <w:rsid w:val="00B53636"/>
    <w:rsid w:val="00B74154"/>
    <w:rsid w:val="00B83344"/>
    <w:rsid w:val="00B914EC"/>
    <w:rsid w:val="00B93A83"/>
    <w:rsid w:val="00B957B8"/>
    <w:rsid w:val="00B96582"/>
    <w:rsid w:val="00BA1F8A"/>
    <w:rsid w:val="00BA2127"/>
    <w:rsid w:val="00BB2823"/>
    <w:rsid w:val="00BC3F72"/>
    <w:rsid w:val="00BC4095"/>
    <w:rsid w:val="00BC4D11"/>
    <w:rsid w:val="00BD27C3"/>
    <w:rsid w:val="00BF1BDF"/>
    <w:rsid w:val="00BF5306"/>
    <w:rsid w:val="00BF5B00"/>
    <w:rsid w:val="00BF7193"/>
    <w:rsid w:val="00C038D3"/>
    <w:rsid w:val="00C174E8"/>
    <w:rsid w:val="00C22FF4"/>
    <w:rsid w:val="00C32F83"/>
    <w:rsid w:val="00C343C6"/>
    <w:rsid w:val="00C34872"/>
    <w:rsid w:val="00C45D37"/>
    <w:rsid w:val="00C46A94"/>
    <w:rsid w:val="00C74B07"/>
    <w:rsid w:val="00CB537E"/>
    <w:rsid w:val="00CB5575"/>
    <w:rsid w:val="00CB6497"/>
    <w:rsid w:val="00CC1CA5"/>
    <w:rsid w:val="00CD188E"/>
    <w:rsid w:val="00CE1C65"/>
    <w:rsid w:val="00CF5F5D"/>
    <w:rsid w:val="00CF7145"/>
    <w:rsid w:val="00D01BD5"/>
    <w:rsid w:val="00D0390C"/>
    <w:rsid w:val="00D225FF"/>
    <w:rsid w:val="00D41474"/>
    <w:rsid w:val="00D42EE7"/>
    <w:rsid w:val="00D42FCB"/>
    <w:rsid w:val="00D4352A"/>
    <w:rsid w:val="00D45FAD"/>
    <w:rsid w:val="00D644ED"/>
    <w:rsid w:val="00D755AE"/>
    <w:rsid w:val="00D867E9"/>
    <w:rsid w:val="00D90EE2"/>
    <w:rsid w:val="00D9167D"/>
    <w:rsid w:val="00DA5E3F"/>
    <w:rsid w:val="00DB7830"/>
    <w:rsid w:val="00DC534F"/>
    <w:rsid w:val="00DC6177"/>
    <w:rsid w:val="00DE097E"/>
    <w:rsid w:val="00DE58DE"/>
    <w:rsid w:val="00DE7FAD"/>
    <w:rsid w:val="00DF3443"/>
    <w:rsid w:val="00DF5829"/>
    <w:rsid w:val="00DF6B89"/>
    <w:rsid w:val="00E04B53"/>
    <w:rsid w:val="00E07457"/>
    <w:rsid w:val="00E10716"/>
    <w:rsid w:val="00E1275D"/>
    <w:rsid w:val="00E12BD7"/>
    <w:rsid w:val="00E25561"/>
    <w:rsid w:val="00E26FF6"/>
    <w:rsid w:val="00E27EAD"/>
    <w:rsid w:val="00E321C1"/>
    <w:rsid w:val="00E50247"/>
    <w:rsid w:val="00E51874"/>
    <w:rsid w:val="00E54EED"/>
    <w:rsid w:val="00E60AAA"/>
    <w:rsid w:val="00E61358"/>
    <w:rsid w:val="00E664EE"/>
    <w:rsid w:val="00E90C4B"/>
    <w:rsid w:val="00E92D7C"/>
    <w:rsid w:val="00E93B86"/>
    <w:rsid w:val="00EB4395"/>
    <w:rsid w:val="00EB536F"/>
    <w:rsid w:val="00EB7465"/>
    <w:rsid w:val="00EC4D46"/>
    <w:rsid w:val="00ED1C0D"/>
    <w:rsid w:val="00EF1493"/>
    <w:rsid w:val="00EF367C"/>
    <w:rsid w:val="00F03AC9"/>
    <w:rsid w:val="00F07F19"/>
    <w:rsid w:val="00F13AEB"/>
    <w:rsid w:val="00F14919"/>
    <w:rsid w:val="00F56D5C"/>
    <w:rsid w:val="00F57EFA"/>
    <w:rsid w:val="00F6126D"/>
    <w:rsid w:val="00F672F7"/>
    <w:rsid w:val="00F76F95"/>
    <w:rsid w:val="00F77437"/>
    <w:rsid w:val="00F8003C"/>
    <w:rsid w:val="00F80D9D"/>
    <w:rsid w:val="00F840DD"/>
    <w:rsid w:val="00F927A2"/>
    <w:rsid w:val="00F927D4"/>
    <w:rsid w:val="00F944D0"/>
    <w:rsid w:val="00F96020"/>
    <w:rsid w:val="00FA36E6"/>
    <w:rsid w:val="00FB0187"/>
    <w:rsid w:val="00FB6A86"/>
    <w:rsid w:val="00FB6B1F"/>
    <w:rsid w:val="00FC4301"/>
    <w:rsid w:val="00FE266A"/>
    <w:rsid w:val="00FE52C8"/>
    <w:rsid w:val="00FF2272"/>
    <w:rsid w:val="00FF46F4"/>
    <w:rsid w:val="00FF4CAC"/>
    <w:rsid w:val="00FF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98A31-1F5D-4F7A-902B-CD893A0E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E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6EC6"/>
  </w:style>
  <w:style w:type="paragraph" w:styleId="Footer">
    <w:name w:val="footer"/>
    <w:basedOn w:val="Normal"/>
    <w:link w:val="FooterChar"/>
    <w:uiPriority w:val="99"/>
    <w:semiHidden/>
    <w:unhideWhenUsed/>
    <w:rsid w:val="00146E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6EC6"/>
  </w:style>
  <w:style w:type="paragraph" w:styleId="ListParagraph">
    <w:name w:val="List Paragraph"/>
    <w:basedOn w:val="Normal"/>
    <w:uiPriority w:val="34"/>
    <w:qFormat/>
    <w:rsid w:val="00146EC6"/>
    <w:pPr>
      <w:ind w:left="720"/>
      <w:contextualSpacing/>
    </w:pPr>
  </w:style>
  <w:style w:type="paragraph" w:styleId="BalloonText">
    <w:name w:val="Balloon Text"/>
    <w:basedOn w:val="Normal"/>
    <w:link w:val="BalloonTextChar"/>
    <w:uiPriority w:val="99"/>
    <w:semiHidden/>
    <w:unhideWhenUsed/>
    <w:rsid w:val="00544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65D4A4A3</Template>
  <TotalTime>15</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Mr M Baillie</cp:lastModifiedBy>
  <cp:revision>4</cp:revision>
  <cp:lastPrinted>2014-01-14T09:30:00Z</cp:lastPrinted>
  <dcterms:created xsi:type="dcterms:W3CDTF">2014-01-13T14:11:00Z</dcterms:created>
  <dcterms:modified xsi:type="dcterms:W3CDTF">2014-01-14T09:41:00Z</dcterms:modified>
</cp:coreProperties>
</file>