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C9" w:rsidRDefault="00FA197B">
      <w:r>
        <w:t>Incident 2</w:t>
      </w:r>
    </w:p>
    <w:p w:rsidR="00F72965" w:rsidRDefault="00F72965">
      <w:r>
        <w:t>BEAT</w:t>
      </w:r>
    </w:p>
    <w:p w:rsidR="00FA197B" w:rsidRDefault="00FA197B">
      <w:r>
        <w:t>Jess Officer 1: it was right and the end of the night shift (.) and I saw this vehicle (.) and it was (.) literally (.) text book (.) this was a drink driver</w:t>
      </w:r>
    </w:p>
    <w:p w:rsidR="00F72965" w:rsidRDefault="00F72965">
      <w:r>
        <w:t>CAR</w:t>
      </w:r>
    </w:p>
    <w:p w:rsidR="00FA197B" w:rsidRDefault="00FA197B">
      <w:r>
        <w:t>Alan Officer 2: Best...Best to have a chat with him and see what’s going on</w:t>
      </w:r>
    </w:p>
    <w:p w:rsidR="00F72965" w:rsidRDefault="00F72965">
      <w:r>
        <w:t>BEAT</w:t>
      </w:r>
    </w:p>
    <w:p w:rsidR="00FA197B" w:rsidRDefault="00FA197B">
      <w:r>
        <w:t>Alan Officer 2: There are certain people on the</w:t>
      </w:r>
      <w:proofErr w:type="gramStart"/>
      <w:r>
        <w:t>..on</w:t>
      </w:r>
      <w:proofErr w:type="gramEnd"/>
      <w:r>
        <w:t xml:space="preserve"> the road who..</w:t>
      </w:r>
      <w:proofErr w:type="gramStart"/>
      <w:r>
        <w:t>who</w:t>
      </w:r>
      <w:proofErr w:type="gramEnd"/>
      <w:r>
        <w:t xml:space="preserve"> commit offenses who try to look to commit those offenses (.) who try to risk it (.) when they think the police are..are probably at their most busiest or won’t be out and probably (.) probably sort of six or seven o’clock in the morning they think we’re all tied up with paperwork (.) or just</w:t>
      </w:r>
      <w:r w:rsidR="005B6BBD">
        <w:t xml:space="preserve"> getting</w:t>
      </w:r>
      <w:r>
        <w:t xml:space="preserve"> ready to go home</w:t>
      </w:r>
    </w:p>
    <w:p w:rsidR="00F72965" w:rsidRDefault="00F72965">
      <w:r>
        <w:t>MOTORWAY</w:t>
      </w:r>
    </w:p>
    <w:p w:rsidR="00FA197B" w:rsidRDefault="00FA197B">
      <w:r>
        <w:t>Officer 2: Hello mate</w:t>
      </w:r>
    </w:p>
    <w:p w:rsidR="00FA197B" w:rsidRDefault="00FA197B">
      <w:r>
        <w:t xml:space="preserve">Man </w:t>
      </w:r>
      <w:proofErr w:type="gramStart"/>
      <w:r>
        <w:t>In</w:t>
      </w:r>
      <w:proofErr w:type="gramEnd"/>
      <w:r>
        <w:t xml:space="preserve"> Car (MIC): </w:t>
      </w:r>
      <w:proofErr w:type="spellStart"/>
      <w:r>
        <w:t>Hiiiii</w:t>
      </w:r>
      <w:proofErr w:type="spellEnd"/>
    </w:p>
    <w:p w:rsidR="005B6BBD" w:rsidRDefault="00FA197B">
      <w:r>
        <w:t xml:space="preserve">Officer 2: </w:t>
      </w:r>
      <w:r w:rsidR="005B6BBD">
        <w:t>how you doing</w:t>
      </w:r>
      <w:r>
        <w:t xml:space="preserve"> (.) Just stopped </w:t>
      </w:r>
      <w:proofErr w:type="spellStart"/>
      <w:r>
        <w:t>ya</w:t>
      </w:r>
      <w:proofErr w:type="spellEnd"/>
      <w:r w:rsidR="005B6BBD">
        <w:t xml:space="preserve"> be</w:t>
      </w:r>
      <w:r>
        <w:t>cause you were wondering...wondering</w:t>
      </w:r>
      <w:r w:rsidR="005B6BBD">
        <w:t xml:space="preserve"> a little bit on the motorway</w:t>
      </w:r>
    </w:p>
    <w:p w:rsidR="005B6BBD" w:rsidRDefault="005B6BBD">
      <w:r>
        <w:t>MIC: well (.) I as a bit tired</w:t>
      </w:r>
    </w:p>
    <w:p w:rsidR="005B6BBD" w:rsidRDefault="005B6BBD">
      <w:r>
        <w:t>Officer 2: have you had a drink today</w:t>
      </w:r>
    </w:p>
    <w:p w:rsidR="005B6BBD" w:rsidRDefault="005B6BBD">
      <w:r>
        <w:t>MIC: no</w:t>
      </w:r>
      <w:proofErr w:type="gramStart"/>
      <w:r>
        <w:t>..</w:t>
      </w:r>
      <w:proofErr w:type="gramEnd"/>
      <w:r>
        <w:t xml:space="preserve"> </w:t>
      </w:r>
      <w:proofErr w:type="gramStart"/>
      <w:r>
        <w:t>yeah</w:t>
      </w:r>
      <w:proofErr w:type="gramEnd"/>
      <w:r>
        <w:t xml:space="preserve"> went to a (.) friends party and </w:t>
      </w:r>
      <w:proofErr w:type="spellStart"/>
      <w:r>
        <w:t>erm</w:t>
      </w:r>
      <w:proofErr w:type="spellEnd"/>
      <w:r>
        <w:t xml:space="preserve"> yeah</w:t>
      </w:r>
    </w:p>
    <w:p w:rsidR="005B6BBD" w:rsidRDefault="005B6BBD">
      <w:proofErr w:type="spellStart"/>
      <w:r>
        <w:t>Offcier</w:t>
      </w:r>
      <w:proofErr w:type="spellEnd"/>
      <w:r>
        <w:t xml:space="preserve"> 2: you’ve had a drink</w:t>
      </w:r>
    </w:p>
    <w:p w:rsidR="00FA197B" w:rsidRDefault="005B6BBD">
      <w:r>
        <w:t xml:space="preserve">MIC: Yeah I’ve had a couple of drink yeah </w:t>
      </w:r>
      <w:proofErr w:type="spellStart"/>
      <w:r>
        <w:t>erm</w:t>
      </w:r>
      <w:proofErr w:type="spellEnd"/>
      <w:r>
        <w:t xml:space="preserve"> (</w:t>
      </w:r>
      <w:r w:rsidR="00813408">
        <w:t>inaudible</w:t>
      </w:r>
      <w:r>
        <w:t>)</w:t>
      </w:r>
    </w:p>
    <w:p w:rsidR="005B6BBD" w:rsidRDefault="005B6BBD">
      <w:r>
        <w:t xml:space="preserve">Officer 2: </w:t>
      </w:r>
      <w:r w:rsidR="00813408">
        <w:t xml:space="preserve">OK </w:t>
      </w:r>
      <w:proofErr w:type="spellStart"/>
      <w:r w:rsidR="00813408">
        <w:t>mate</w:t>
      </w:r>
      <w:r>
        <w:t>Just</w:t>
      </w:r>
      <w:proofErr w:type="spellEnd"/>
      <w:r>
        <w:t xml:space="preserve"> come and have a seat in my police car for a sec</w:t>
      </w:r>
    </w:p>
    <w:p w:rsidR="005B6BBD" w:rsidRDefault="00813408">
      <w:r>
        <w:t>Officer 2: I think he’s</w:t>
      </w:r>
      <w:r w:rsidR="005B6BBD">
        <w:t xml:space="preserve"> had a drink</w:t>
      </w:r>
      <w:r>
        <w:t xml:space="preserve"> he has</w:t>
      </w:r>
      <w:r w:rsidR="005B6BBD">
        <w:t xml:space="preserve"> (.) this bloke</w:t>
      </w:r>
    </w:p>
    <w:p w:rsidR="00813408" w:rsidRDefault="00813408">
      <w:r>
        <w:t xml:space="preserve">BEAT </w:t>
      </w:r>
    </w:p>
    <w:p w:rsidR="00813408" w:rsidRDefault="005B6BBD">
      <w:r>
        <w:t>Officer 1: I can</w:t>
      </w:r>
      <w:r w:rsidR="00813408">
        <w:t xml:space="preserve"> see straight away that he’s staggering (.) and he’s and it’s obvious that he’s had a drink</w:t>
      </w:r>
    </w:p>
    <w:p w:rsidR="00813408" w:rsidRDefault="00813408">
      <w:r>
        <w:t>MOTORWAY</w:t>
      </w:r>
      <w:r w:rsidR="00F72965">
        <w:t xml:space="preserve"> (Police car)</w:t>
      </w:r>
    </w:p>
    <w:p w:rsidR="00813408" w:rsidRDefault="00813408">
      <w:r>
        <w:t>Officer 1: Morning</w:t>
      </w:r>
    </w:p>
    <w:p w:rsidR="00813408" w:rsidRDefault="00813408">
      <w:r>
        <w:t>MIC: alright</w:t>
      </w:r>
    </w:p>
    <w:p w:rsidR="00813408" w:rsidRDefault="00813408">
      <w:r>
        <w:t xml:space="preserve">Officer 1: how are </w:t>
      </w:r>
      <w:proofErr w:type="gramStart"/>
      <w:r>
        <w:t>you</w:t>
      </w:r>
      <w:proofErr w:type="gramEnd"/>
    </w:p>
    <w:p w:rsidR="00813408" w:rsidRDefault="000E1EE0">
      <w:r>
        <w:rPr>
          <w:noProof/>
          <w:lang w:eastAsia="en-GB"/>
        </w:rPr>
        <w:lastRenderedPageBreak/>
        <w:pict>
          <v:shapetype id="_x0000_t32" coordsize="21600,21600" o:spt="32" o:oned="t" path="m,l21600,21600e" filled="f">
            <v:path arrowok="t" fillok="f" o:connecttype="none"/>
            <o:lock v:ext="edit" shapetype="t"/>
          </v:shapetype>
          <v:shape id="_x0000_s1026" type="#_x0000_t32" style="position:absolute;margin-left:70.5pt;margin-top:1.5pt;width:1.5pt;height:38.25pt;z-index:251658240" o:connectortype="straight"/>
        </w:pict>
      </w:r>
      <w:r w:rsidR="00813408">
        <w:t>MIC: Inaudible</w:t>
      </w:r>
    </w:p>
    <w:p w:rsidR="005B6BBD" w:rsidRDefault="00813408" w:rsidP="00813408">
      <w:pPr>
        <w:ind w:left="720" w:firstLine="720"/>
      </w:pPr>
      <w:r>
        <w:t>Officer 2: he can hardly walk</w:t>
      </w:r>
      <w:r w:rsidR="005B6BBD">
        <w:t xml:space="preserve"> </w:t>
      </w:r>
    </w:p>
    <w:p w:rsidR="00813408" w:rsidRDefault="00813408" w:rsidP="00813408">
      <w:r>
        <w:t xml:space="preserve">Officer 1: how much have you had to drink </w:t>
      </w:r>
      <w:proofErr w:type="gramStart"/>
      <w:r>
        <w:t>then</w:t>
      </w:r>
      <w:proofErr w:type="gramEnd"/>
    </w:p>
    <w:p w:rsidR="00FA197B" w:rsidRDefault="00813408">
      <w:r>
        <w:t xml:space="preserve">MIC: I had a couple of pints at a </w:t>
      </w:r>
      <w:proofErr w:type="spellStart"/>
      <w:proofErr w:type="gramStart"/>
      <w:r>
        <w:t>friends</w:t>
      </w:r>
      <w:proofErr w:type="spellEnd"/>
      <w:proofErr w:type="gramEnd"/>
      <w:r>
        <w:t xml:space="preserve"> party</w:t>
      </w:r>
    </w:p>
    <w:p w:rsidR="00813408" w:rsidRDefault="00813408">
      <w:r>
        <w:t>Officer 1: a couple</w:t>
      </w:r>
    </w:p>
    <w:p w:rsidR="00813408" w:rsidRDefault="00813408">
      <w:r>
        <w:t>MIC: yeah</w:t>
      </w:r>
    </w:p>
    <w:p w:rsidR="00813408" w:rsidRDefault="00813408">
      <w:r>
        <w:t>Officer 1: right</w:t>
      </w:r>
    </w:p>
    <w:p w:rsidR="00813408" w:rsidRDefault="00813408">
      <w:r>
        <w:t>BEAT</w:t>
      </w:r>
    </w:p>
    <w:p w:rsidR="00813408" w:rsidRDefault="00813408">
      <w:r>
        <w:t>Officer 1: I know how someone acts when they’ve (.) when there over the drink drive limit (.) I know how it smells on their breath I know how their eyes (1) are glazed (.) and you just know</w:t>
      </w:r>
    </w:p>
    <w:p w:rsidR="00813408" w:rsidRDefault="00813408">
      <w:r>
        <w:t>MOTORWAY</w:t>
      </w:r>
    </w:p>
    <w:p w:rsidR="00813408" w:rsidRDefault="00813408">
      <w:r>
        <w:t xml:space="preserve">Officer 1: I require you to provide me with </w:t>
      </w:r>
      <w:proofErr w:type="spellStart"/>
      <w:r>
        <w:t>erm</w:t>
      </w:r>
      <w:proofErr w:type="spellEnd"/>
      <w:r>
        <w:t xml:space="preserve"> a specimen of breath (.) into thee (.) road side breath test device (.) are you willing to provide that</w:t>
      </w:r>
    </w:p>
    <w:p w:rsidR="00813408" w:rsidRDefault="00813408">
      <w:r>
        <w:t>MIC: (2) yeah</w:t>
      </w:r>
    </w:p>
    <w:p w:rsidR="00813408" w:rsidRDefault="00813408">
      <w:r>
        <w:t>Officer 1: OK</w:t>
      </w:r>
    </w:p>
    <w:p w:rsidR="00813408" w:rsidRDefault="00813408">
      <w:r>
        <w:t>Officer 2: Long blow</w:t>
      </w:r>
      <w:r w:rsidR="00DF0366">
        <w:t xml:space="preserve"> (.)</w:t>
      </w:r>
      <w:r>
        <w:t xml:space="preserve"> go on (4) keep going keep going </w:t>
      </w:r>
      <w:r w:rsidR="00DF0366">
        <w:t xml:space="preserve">keep going </w:t>
      </w:r>
      <w:r>
        <w:t xml:space="preserve">(.) what </w:t>
      </w:r>
      <w:proofErr w:type="spellStart"/>
      <w:r>
        <w:t>ya</w:t>
      </w:r>
      <w:proofErr w:type="spellEnd"/>
      <w:r>
        <w:t xml:space="preserve"> doing (1) </w:t>
      </w:r>
      <w:proofErr w:type="spellStart"/>
      <w:r>
        <w:t>ooo</w:t>
      </w:r>
      <w:proofErr w:type="spellEnd"/>
      <w:r>
        <w:t xml:space="preserve"> that was quick</w:t>
      </w:r>
      <w:r w:rsidR="00DF0366">
        <w:t xml:space="preserve"> that was quick wasn’t it. (2) </w:t>
      </w:r>
      <w:proofErr w:type="spellStart"/>
      <w:proofErr w:type="gramStart"/>
      <w:r w:rsidR="00DF0366">
        <w:t>ooo</w:t>
      </w:r>
      <w:proofErr w:type="spellEnd"/>
      <w:proofErr w:type="gramEnd"/>
      <w:r w:rsidR="00DF0366">
        <w:t xml:space="preserve"> FAIL</w:t>
      </w:r>
    </w:p>
    <w:p w:rsidR="00DF0366" w:rsidRDefault="00DF0366">
      <w:r>
        <w:t xml:space="preserve">Officer 1: ok you’ve failed (.) a measurement of 56 (.) the limit is 35 so that’s </w:t>
      </w:r>
      <w:proofErr w:type="spellStart"/>
      <w:r>
        <w:t>er</w:t>
      </w:r>
      <w:proofErr w:type="spellEnd"/>
      <w:r>
        <w:t xml:space="preserve"> a far way above</w:t>
      </w:r>
    </w:p>
    <w:p w:rsidR="00DF0366" w:rsidRDefault="00DF0366">
      <w:r>
        <w:t xml:space="preserve">Officer 1: what do </w:t>
      </w:r>
      <w:proofErr w:type="spellStart"/>
      <w:r>
        <w:t>ya</w:t>
      </w:r>
      <w:proofErr w:type="spellEnd"/>
      <w:r>
        <w:t xml:space="preserve"> </w:t>
      </w:r>
      <w:proofErr w:type="gramStart"/>
      <w:r>
        <w:t>do</w:t>
      </w:r>
      <w:proofErr w:type="gramEnd"/>
    </w:p>
    <w:p w:rsidR="00DF0366" w:rsidRDefault="00DF0366">
      <w:r>
        <w:t>MIC: I’m a staff nurse</w:t>
      </w:r>
    </w:p>
    <w:p w:rsidR="00DF0366" w:rsidRDefault="00DF0366">
      <w:r>
        <w:t>BEAT</w:t>
      </w:r>
    </w:p>
    <w:p w:rsidR="00DF0366" w:rsidRDefault="00DF0366">
      <w:r>
        <w:t xml:space="preserve">Officer 1: the job that he does I’m sure he’s dealt with a number of </w:t>
      </w:r>
      <w:proofErr w:type="spellStart"/>
      <w:r>
        <w:t>erm</w:t>
      </w:r>
      <w:proofErr w:type="spellEnd"/>
      <w:r>
        <w:t xml:space="preserve"> patients and victims of </w:t>
      </w:r>
      <w:proofErr w:type="spellStart"/>
      <w:r>
        <w:t>erm</w:t>
      </w:r>
      <w:proofErr w:type="spellEnd"/>
      <w:r>
        <w:t xml:space="preserve"> serious road collisions which </w:t>
      </w:r>
      <w:proofErr w:type="spellStart"/>
      <w:r>
        <w:t>erm</w:t>
      </w:r>
      <w:proofErr w:type="spellEnd"/>
      <w:r>
        <w:t xml:space="preserve"> could well have been caused by </w:t>
      </w:r>
      <w:proofErr w:type="spellStart"/>
      <w:r>
        <w:t>erm</w:t>
      </w:r>
      <w:proofErr w:type="spellEnd"/>
      <w:r>
        <w:t xml:space="preserve"> drink drivers (2) you know so he’s seen the other end of it (.) he’s seen the consequences of it</w:t>
      </w:r>
    </w:p>
    <w:p w:rsidR="00DF0366" w:rsidRDefault="00DF0366">
      <w:r>
        <w:t>MOTORWAY</w:t>
      </w:r>
    </w:p>
    <w:p w:rsidR="00DF0366" w:rsidRDefault="00DF0366">
      <w:r>
        <w:t>Officer 2: will you switch that phone off for us</w:t>
      </w:r>
    </w:p>
    <w:p w:rsidR="00DF0366" w:rsidRDefault="00DF0366">
      <w:r>
        <w:t>MIC: alright (2) Just going to let my girlfriend know what’s happened</w:t>
      </w:r>
    </w:p>
    <w:p w:rsidR="00DF0366" w:rsidRDefault="00DF0366">
      <w:r>
        <w:t>Officer 2: sorry</w:t>
      </w:r>
    </w:p>
    <w:p w:rsidR="00DF0366" w:rsidRDefault="000E1EE0">
      <w:r>
        <w:rPr>
          <w:noProof/>
          <w:lang w:eastAsia="en-GB"/>
        </w:rPr>
        <w:pict>
          <v:shape id="_x0000_s1028" type="#_x0000_t32" style="position:absolute;margin-left:96pt;margin-top:3.65pt;width:.75pt;height:156pt;flip:x;z-index:251660288" o:connectortype="straight"/>
        </w:pict>
      </w:r>
      <w:r w:rsidR="00DF0366">
        <w:t>MIC: I just want.....</w:t>
      </w:r>
    </w:p>
    <w:p w:rsidR="00DF0366" w:rsidRDefault="000E1EE0" w:rsidP="00DF0366">
      <w:pPr>
        <w:ind w:left="720" w:firstLine="720"/>
      </w:pPr>
      <w:r>
        <w:rPr>
          <w:noProof/>
          <w:lang w:eastAsia="en-GB"/>
        </w:rPr>
        <w:lastRenderedPageBreak/>
        <w:pict>
          <v:shape id="_x0000_s1027" type="#_x0000_t32" style="position:absolute;left:0;text-align:left;margin-left:114.75pt;margin-top:5.25pt;width:.75pt;height:33.75pt;z-index:251659264" o:connectortype="straight"/>
        </w:pict>
      </w:r>
      <w:r w:rsidR="00DF0366">
        <w:t>Officer 2: no switch your phone off please</w:t>
      </w:r>
    </w:p>
    <w:p w:rsidR="00DF0366" w:rsidRDefault="00DF0366">
      <w:r>
        <w:t>MIC: I need to let my girlfriend know</w:t>
      </w:r>
    </w:p>
    <w:p w:rsidR="00DF0366" w:rsidRDefault="00DF0366">
      <w:r>
        <w:t>Officer 2: Switch the phone off (1) you’re under arrest you can’t have contact with anyone (1) until we get to                    the police station</w:t>
      </w:r>
    </w:p>
    <w:p w:rsidR="00DF0366" w:rsidRDefault="00DF0366">
      <w:r>
        <w:t xml:space="preserve">            MIC: </w:t>
      </w:r>
      <w:r w:rsidR="00D73F23">
        <w:t>you haven’t arrested me you haven’t arrested me</w:t>
      </w:r>
    </w:p>
    <w:p w:rsidR="00D73F23" w:rsidRDefault="00D73F23">
      <w:r>
        <w:t xml:space="preserve">Officer 2: yes we have arrested </w:t>
      </w:r>
      <w:proofErr w:type="spellStart"/>
      <w:r>
        <w:t>ya</w:t>
      </w:r>
      <w:proofErr w:type="spellEnd"/>
    </w:p>
    <w:p w:rsidR="00D73F23" w:rsidRDefault="00D73F23">
      <w:r>
        <w:t>MIC: no you haven’t</w:t>
      </w:r>
    </w:p>
    <w:p w:rsidR="00D73F23" w:rsidRDefault="000E1EE0">
      <w:r>
        <w:rPr>
          <w:noProof/>
          <w:lang w:eastAsia="en-GB"/>
        </w:rPr>
        <w:pict>
          <v:shape id="_x0000_s1029" type="#_x0000_t32" style="position:absolute;margin-left:93pt;margin-top:3.65pt;width:1.5pt;height:34.5pt;z-index:251661312" o:connectortype="straight"/>
        </w:pict>
      </w:r>
      <w:r w:rsidR="00D73F23">
        <w:t>Officer 2: give me the phone</w:t>
      </w:r>
    </w:p>
    <w:p w:rsidR="00D73F23" w:rsidRDefault="000E1EE0" w:rsidP="00D73F23">
      <w:pPr>
        <w:ind w:left="720" w:firstLine="720"/>
      </w:pPr>
      <w:r>
        <w:rPr>
          <w:noProof/>
          <w:lang w:eastAsia="en-GB"/>
        </w:rPr>
        <w:pict>
          <v:shape id="_x0000_s1030" type="#_x0000_t32" style="position:absolute;left:0;text-align:left;margin-left:213.75pt;margin-top:2.95pt;width:.75pt;height:40.5pt;z-index:251662336" o:connectortype="straight"/>
        </w:pict>
      </w:r>
      <w:r w:rsidR="00D73F23">
        <w:t>MIC: you haven’t arrested me</w:t>
      </w:r>
    </w:p>
    <w:p w:rsidR="00D73F23" w:rsidRDefault="00D73F23" w:rsidP="00D73F23">
      <w:r>
        <w:t xml:space="preserve">                     </w:t>
      </w:r>
      <w:r>
        <w:tab/>
      </w:r>
      <w:r>
        <w:tab/>
      </w:r>
      <w:r>
        <w:tab/>
      </w:r>
      <w:r>
        <w:tab/>
        <w:t>Officer 2: give me the phone you are not contacting anyone (.) you are under arrest</w:t>
      </w:r>
    </w:p>
    <w:p w:rsidR="00D73F23" w:rsidRDefault="000E1EE0" w:rsidP="00D73F23">
      <w:bookmarkStart w:id="0" w:name="_GoBack"/>
      <w:r>
        <w:rPr>
          <w:noProof/>
          <w:lang w:eastAsia="en-GB"/>
        </w:rPr>
        <w:pict>
          <v:shape id="_x0000_s1031" type="#_x0000_t32" style="position:absolute;margin-left:148.5pt;margin-top:1.15pt;width:.75pt;height:36pt;z-index:251663360" o:connectortype="straight"/>
        </w:pict>
      </w:r>
      <w:bookmarkEnd w:id="0"/>
      <w:r w:rsidR="00D73F23">
        <w:t>MIC: I need to let my girlfriend know</w:t>
      </w:r>
    </w:p>
    <w:p w:rsidR="00D73F23" w:rsidRDefault="00D73F23" w:rsidP="00D73F23">
      <w:r>
        <w:tab/>
      </w:r>
      <w:r>
        <w:tab/>
      </w:r>
      <w:r>
        <w:tab/>
      </w:r>
      <w:r>
        <w:tab/>
        <w:t>Officer 2: you can do that from the police station</w:t>
      </w:r>
    </w:p>
    <w:p w:rsidR="00D73F23" w:rsidRDefault="00D73F23" w:rsidP="00D73F23">
      <w:r>
        <w:t xml:space="preserve">Officer 2: we’ll take him to the police station and put him on a more accurate machine (.) and that’ll tell us exactly what he’s got (.) he could hardly stand up then he (.) tripped up over there (.) </w:t>
      </w:r>
      <w:proofErr w:type="spellStart"/>
      <w:r>
        <w:t>erm</w:t>
      </w:r>
      <w:proofErr w:type="spellEnd"/>
      <w:r>
        <w:t xml:space="preserve"> danger on the road to be honest with </w:t>
      </w:r>
      <w:proofErr w:type="spellStart"/>
      <w:r>
        <w:t>ya</w:t>
      </w:r>
      <w:proofErr w:type="spellEnd"/>
      <w:r>
        <w:t xml:space="preserve"> other road users (.) people like that shouldn’t be on the road (.) what’s more shocking about it than anything else is that he’s a nurse</w:t>
      </w:r>
    </w:p>
    <w:p w:rsidR="00D73F23" w:rsidRDefault="00D73F23" w:rsidP="00D73F23">
      <w:r>
        <w:t>BEAT</w:t>
      </w:r>
    </w:p>
    <w:p w:rsidR="00D73F23" w:rsidRDefault="00D73F23" w:rsidP="00D73F23">
      <w:r>
        <w:t xml:space="preserve">Officer 2: you take the risk the risk that we won’t find </w:t>
      </w:r>
      <w:proofErr w:type="spellStart"/>
      <w:r>
        <w:t>ya</w:t>
      </w:r>
      <w:proofErr w:type="spellEnd"/>
      <w:r>
        <w:t xml:space="preserve"> (.) and on this occasion we did so at those times you just never know where we are (.) and we could just be at the weirdest place at the weirdest time and </w:t>
      </w:r>
      <w:proofErr w:type="spellStart"/>
      <w:proofErr w:type="gramStart"/>
      <w:r>
        <w:t>your</w:t>
      </w:r>
      <w:proofErr w:type="spellEnd"/>
      <w:proofErr w:type="gramEnd"/>
      <w:r>
        <w:t xml:space="preserve"> in the wrong place at the wrong time</w:t>
      </w:r>
    </w:p>
    <w:p w:rsidR="00D73F23" w:rsidRDefault="00D73F23" w:rsidP="00D73F23"/>
    <w:p w:rsidR="00D73F23" w:rsidRDefault="00D73F23" w:rsidP="00D73F23">
      <w:r>
        <w:t>Police Station</w:t>
      </w:r>
    </w:p>
    <w:p w:rsidR="00D73F23" w:rsidRDefault="00D73F23" w:rsidP="00D73F23">
      <w:r>
        <w:t xml:space="preserve">Officer 3: what do you do for a </w:t>
      </w:r>
      <w:proofErr w:type="gramStart"/>
      <w:r>
        <w:t>living</w:t>
      </w:r>
      <w:proofErr w:type="gramEnd"/>
    </w:p>
    <w:p w:rsidR="00D73F23" w:rsidRDefault="00D73F23" w:rsidP="00D73F23">
      <w:r>
        <w:t>MIC: I work for the NHS</w:t>
      </w:r>
    </w:p>
    <w:p w:rsidR="00D73F23" w:rsidRDefault="00D73F23" w:rsidP="00D73F23">
      <w:r>
        <w:t xml:space="preserve">Officer 3: what do you do for </w:t>
      </w:r>
      <w:proofErr w:type="gramStart"/>
      <w:r>
        <w:t>them</w:t>
      </w:r>
      <w:proofErr w:type="gramEnd"/>
    </w:p>
    <w:p w:rsidR="00D73F23" w:rsidRDefault="00D73F23" w:rsidP="00D73F23">
      <w:r>
        <w:t>MIC: I’m a deputy manager</w:t>
      </w:r>
    </w:p>
    <w:p w:rsidR="00D73F23" w:rsidRDefault="00D73F23" w:rsidP="00D73F23">
      <w:r>
        <w:t xml:space="preserve">Officer 3: right because you’ve informed me that </w:t>
      </w:r>
      <w:proofErr w:type="spellStart"/>
      <w:r>
        <w:t>ya</w:t>
      </w:r>
      <w:proofErr w:type="spellEnd"/>
      <w:r>
        <w:t xml:space="preserve"> (.) that you are a registered nurse (.) I have to tell you that it is a notifiable occupation</w:t>
      </w:r>
      <w:r w:rsidR="007D2863">
        <w:t xml:space="preserve"> and West Midlands Police may have to notify your employer of your detention</w:t>
      </w:r>
      <w:proofErr w:type="gramStart"/>
      <w:r w:rsidR="007D2863">
        <w:t>..</w:t>
      </w:r>
      <w:proofErr w:type="gramEnd"/>
      <w:r w:rsidR="007D2863">
        <w:t xml:space="preserve"> </w:t>
      </w:r>
      <w:proofErr w:type="gramStart"/>
      <w:r w:rsidR="007D2863">
        <w:t>of</w:t>
      </w:r>
      <w:proofErr w:type="gramEnd"/>
      <w:r w:rsidR="007D2863">
        <w:t xml:space="preserve"> your arrest (.) ok</w:t>
      </w:r>
    </w:p>
    <w:p w:rsidR="007D2863" w:rsidRDefault="007D2863" w:rsidP="00D73F23">
      <w:r>
        <w:lastRenderedPageBreak/>
        <w:t xml:space="preserve">BEAT: a notifiable occupation is someone who is in a position of trust and as a member of the NHS you are one of those people (.) so therefore what would happen it (.) if you’re convicted at court or (.) </w:t>
      </w:r>
      <w:proofErr w:type="spellStart"/>
      <w:r>
        <w:t>infact</w:t>
      </w:r>
      <w:proofErr w:type="spellEnd"/>
      <w:r>
        <w:t xml:space="preserve"> not convicted at court when you’re arrested we will inform your employer (.) that you’ve been arrested and what the offense is</w:t>
      </w:r>
    </w:p>
    <w:p w:rsidR="007D2863" w:rsidRDefault="007D2863" w:rsidP="00D73F23">
      <w:r>
        <w:t>Police Station</w:t>
      </w:r>
    </w:p>
    <w:p w:rsidR="007D2863" w:rsidRDefault="007D2863" w:rsidP="00D73F23">
      <w:r>
        <w:t>MIC: sorry I don’t make very good entertainment (.) I’m not as dramatic as they are</w:t>
      </w:r>
    </w:p>
    <w:p w:rsidR="007D2863" w:rsidRDefault="007D2863" w:rsidP="00D73F23">
      <w:r>
        <w:t>Officer 1: ok you’re up (.) let’s go (.) so hold the tube here (.) and off you go when you’re ready</w:t>
      </w:r>
    </w:p>
    <w:p w:rsidR="007D2863" w:rsidRDefault="007D2863" w:rsidP="00D73F23">
      <w:r>
        <w:t>Officer 1: keep going keep going Keep blowing that’s it keep it going until the bar keep going that’s it</w:t>
      </w:r>
    </w:p>
    <w:p w:rsidR="007D2863" w:rsidRDefault="007D2863" w:rsidP="00D73F23">
      <w:r>
        <w:t>BEAT</w:t>
      </w:r>
    </w:p>
    <w:p w:rsidR="007D2863" w:rsidRDefault="007D2863" w:rsidP="00D73F23">
      <w:r>
        <w:t xml:space="preserve">Officer 2: totally unacceptable (.) I personally couldn’t live with myself if I (.) took </w:t>
      </w:r>
      <w:proofErr w:type="spellStart"/>
      <w:r>
        <w:t>someones</w:t>
      </w:r>
      <w:proofErr w:type="spellEnd"/>
      <w:r>
        <w:t xml:space="preserve"> life because I couldn’t be bothered to get a taxi home or make alternative arrangements so (.)</w:t>
      </w:r>
    </w:p>
    <w:p w:rsidR="007D2863" w:rsidRDefault="007D2863" w:rsidP="00D73F23">
      <w:r>
        <w:t>Station</w:t>
      </w:r>
    </w:p>
    <w:p w:rsidR="007D2863" w:rsidRDefault="007D2863" w:rsidP="00D73F23">
      <w:r>
        <w:t xml:space="preserve">Officer 2: The legal limit is 35 so anything above that and you’re in trouble. (.) </w:t>
      </w:r>
      <w:proofErr w:type="gramStart"/>
      <w:r>
        <w:t>right</w:t>
      </w:r>
      <w:proofErr w:type="gramEnd"/>
      <w:r>
        <w:t xml:space="preserve"> ok (.) because you’ve blown between 40 and 50 </w:t>
      </w:r>
      <w:r w:rsidR="00C36D83">
        <w:t xml:space="preserve">(.) </w:t>
      </w:r>
      <w:r>
        <w:t>you</w:t>
      </w:r>
      <w:r w:rsidR="00C36D83">
        <w:t xml:space="preserve"> do have</w:t>
      </w:r>
      <w:r>
        <w:t xml:space="preserve"> the option if you wish to do so to have it replaced by specimen of blood</w:t>
      </w:r>
      <w:r w:rsidR="00C36D83">
        <w:t xml:space="preserve"> (.) it’s your choice</w:t>
      </w:r>
    </w:p>
    <w:p w:rsidR="007D2863" w:rsidRDefault="007D2863" w:rsidP="00D73F23">
      <w:r>
        <w:t>MIC: ok</w:t>
      </w:r>
    </w:p>
    <w:p w:rsidR="007D2863" w:rsidRDefault="007D2863" w:rsidP="00D73F23">
      <w:r>
        <w:t>Officer 2:</w:t>
      </w:r>
      <w:r w:rsidR="00C36D83">
        <w:t xml:space="preserve"> you </w:t>
      </w:r>
      <w:proofErr w:type="spellStart"/>
      <w:r w:rsidR="00C36D83">
        <w:t>wanna</w:t>
      </w:r>
      <w:proofErr w:type="spellEnd"/>
      <w:r w:rsidR="00C36D83">
        <w:t xml:space="preserve"> give a</w:t>
      </w:r>
      <w:r>
        <w:t xml:space="preserve"> </w:t>
      </w:r>
      <w:r w:rsidR="00C36D83">
        <w:t>specimen of blood (.) ok</w:t>
      </w:r>
    </w:p>
    <w:p w:rsidR="00C36D83" w:rsidRDefault="00C36D83" w:rsidP="00D73F23">
      <w:r>
        <w:t xml:space="preserve">Officer 1: I’ll go and let the </w:t>
      </w:r>
      <w:proofErr w:type="spellStart"/>
      <w:r>
        <w:t>sarge</w:t>
      </w:r>
      <w:proofErr w:type="spellEnd"/>
      <w:r>
        <w:t xml:space="preserve"> know what’s going on</w:t>
      </w:r>
    </w:p>
    <w:p w:rsidR="00C36D83" w:rsidRDefault="00C36D83" w:rsidP="00D73F23">
      <w:r>
        <w:t xml:space="preserve">Officer 2: my experience of the specimen test they all come up positive anyway so it’s a waste of time (.) you feel </w:t>
      </w:r>
      <w:proofErr w:type="spellStart"/>
      <w:r>
        <w:t>ya</w:t>
      </w:r>
      <w:proofErr w:type="spellEnd"/>
      <w:r>
        <w:t xml:space="preserve"> chance is wasted when you can charge them and send them to court anyway.</w:t>
      </w:r>
    </w:p>
    <w:p w:rsidR="00C36D83" w:rsidRDefault="00C36D83" w:rsidP="00D73F23">
      <w:r>
        <w:t>Officer 1: follow me please (.) sorry which cell number</w:t>
      </w:r>
    </w:p>
    <w:p w:rsidR="00C36D83" w:rsidRDefault="00C36D83" w:rsidP="00D73F23">
      <w:r>
        <w:t>Officer 3: four</w:t>
      </w:r>
    </w:p>
    <w:p w:rsidR="00C36D83" w:rsidRDefault="00C36D83" w:rsidP="00D73F23">
      <w:r>
        <w:t>Officer 1: four</w:t>
      </w:r>
    </w:p>
    <w:p w:rsidR="00C36D83" w:rsidRDefault="00C36D83" w:rsidP="00D73F23">
      <w:r>
        <w:t>Officer 1: if you could just pop your shoes off and leave them outside</w:t>
      </w:r>
    </w:p>
    <w:p w:rsidR="00C36D83" w:rsidRDefault="00C36D83" w:rsidP="00D73F23"/>
    <w:p w:rsidR="00C36D83" w:rsidRDefault="00C36D83" w:rsidP="00D73F23">
      <w:r>
        <w:t>Officer 1: it’s coming up to 8 o’clock in the morning (.) took the best part of two hours at the end of a 12 hour shift (.) so a 14 hour shift</w:t>
      </w:r>
    </w:p>
    <w:sectPr w:rsidR="00C36D83" w:rsidSect="003B7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A197B"/>
    <w:rsid w:val="000E1EE0"/>
    <w:rsid w:val="003B70C9"/>
    <w:rsid w:val="005B6BBD"/>
    <w:rsid w:val="007D2863"/>
    <w:rsid w:val="00813408"/>
    <w:rsid w:val="00C36D83"/>
    <w:rsid w:val="00D73F23"/>
    <w:rsid w:val="00DF0366"/>
    <w:rsid w:val="00F72965"/>
    <w:rsid w:val="00FA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ules>
    </o:shapelayout>
  </w:shapeDefaults>
  <w:decimalSymbol w:val="."/>
  <w:listSeparator w:val=","/>
  <w15:docId w15:val="{91830F28-44B4-4E77-9A6F-55EAF418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B2525D1C</Template>
  <TotalTime>70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 M Baillie</cp:lastModifiedBy>
  <cp:revision>3</cp:revision>
  <dcterms:created xsi:type="dcterms:W3CDTF">2011-11-30T17:30:00Z</dcterms:created>
  <dcterms:modified xsi:type="dcterms:W3CDTF">2014-02-12T11:29:00Z</dcterms:modified>
</cp:coreProperties>
</file>