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5A" w:rsidRDefault="00B271ED">
      <w:r>
        <w:t>Motor Way cops</w:t>
      </w:r>
    </w:p>
    <w:p w:rsidR="00B271ED" w:rsidRDefault="00B271ED">
      <w:r>
        <w:t>Incident 1</w:t>
      </w:r>
    </w:p>
    <w:p w:rsidR="00B271ED" w:rsidRDefault="00B271ED">
      <w:r>
        <w:t xml:space="preserve">Officer 1 </w:t>
      </w:r>
      <w:proofErr w:type="gramStart"/>
      <w:r>
        <w:t>angus</w:t>
      </w:r>
      <w:proofErr w:type="gramEnd"/>
    </w:p>
    <w:p w:rsidR="00B271ED" w:rsidRDefault="00B271ED">
      <w:r>
        <w:t xml:space="preserve">Couldn’t believe my eyes as it went passed (.) If we hadn’t of seen it we </w:t>
      </w:r>
      <w:proofErr w:type="spellStart"/>
      <w:r>
        <w:t>widdney</w:t>
      </w:r>
      <w:proofErr w:type="spellEnd"/>
      <w:r>
        <w:t xml:space="preserve"> have believed it. (3) So the chase was on to catch up with him (.) it </w:t>
      </w:r>
      <w:proofErr w:type="spellStart"/>
      <w:r>
        <w:t>wasnent</w:t>
      </w:r>
      <w:proofErr w:type="spellEnd"/>
      <w:r>
        <w:t xml:space="preserve"> really difficult</w:t>
      </w:r>
    </w:p>
    <w:p w:rsidR="00B271ED" w:rsidRDefault="006834EB">
      <w:r>
        <w:rPr>
          <w:noProof/>
          <w:lang w:eastAsia="en-GB"/>
        </w:rPr>
        <w:pict>
          <v:shapetype id="_x0000_t32" coordsize="21600,21600" o:spt="32" o:oned="t" path="m,l21600,21600e" filled="f">
            <v:path arrowok="t" fillok="f" o:connecttype="none"/>
            <o:lock v:ext="edit" shapetype="t"/>
          </v:shapetype>
          <v:shape id="_x0000_s1027" type="#_x0000_t32" style="position:absolute;margin-left:210.75pt;margin-top:7.3pt;width:.75pt;height:30pt;flip:x;z-index:251659264" o:connectortype="straight"/>
        </w:pict>
      </w:r>
      <w:r>
        <w:rPr>
          <w:noProof/>
          <w:lang w:eastAsia="en-GB"/>
        </w:rPr>
        <w:pict>
          <v:shape id="_x0000_s1026" type="#_x0000_t32" style="position:absolute;margin-left:118.5pt;margin-top:5.05pt;width:0;height:32.25pt;z-index:251658240" o:connectortype="straight"/>
        </w:pict>
      </w:r>
      <w:r w:rsidR="00B271ED">
        <w:t>Officer 2: It is a barrel isn’t it</w:t>
      </w:r>
      <w:proofErr w:type="gramStart"/>
      <w:r w:rsidR="00B271ED">
        <w:t>..that</w:t>
      </w:r>
      <w:proofErr w:type="gramEnd"/>
      <w:r w:rsidR="00B271ED">
        <w:t xml:space="preserve"> it’s..</w:t>
      </w:r>
      <w:proofErr w:type="gramStart"/>
      <w:r w:rsidR="00B271ED">
        <w:t>that</w:t>
      </w:r>
      <w:proofErr w:type="gramEnd"/>
      <w:r w:rsidR="00B271ED">
        <w:t xml:space="preserve"> it’s got that side to it</w:t>
      </w:r>
    </w:p>
    <w:p w:rsidR="00B271ED" w:rsidRDefault="00B271ED">
      <w:r>
        <w:t>1:</w:t>
      </w:r>
      <w:r>
        <w:tab/>
      </w:r>
      <w:r>
        <w:tab/>
      </w:r>
      <w:r>
        <w:tab/>
      </w:r>
      <w:r w:rsidR="00904CAB">
        <w:t xml:space="preserve">    Yeah.....</w:t>
      </w:r>
      <w:r>
        <w:tab/>
      </w:r>
      <w:r>
        <w:tab/>
        <w:t>Yeah it’s a 45 gallon drum.</w:t>
      </w:r>
      <w:r w:rsidR="000E0827">
        <w:t xml:space="preserve"> </w:t>
      </w:r>
      <w:proofErr w:type="spellStart"/>
      <w:r w:rsidR="000E0827">
        <w:t>Ahh</w:t>
      </w:r>
      <w:proofErr w:type="spellEnd"/>
      <w:r w:rsidR="000E0827">
        <w:t>.</w:t>
      </w:r>
    </w:p>
    <w:p w:rsidR="00B271ED" w:rsidRDefault="00904CAB">
      <w:r>
        <w:t xml:space="preserve">1: There’s no mud guards (.) a </w:t>
      </w:r>
      <w:proofErr w:type="spellStart"/>
      <w:r>
        <w:t>dinne</w:t>
      </w:r>
      <w:proofErr w:type="spellEnd"/>
      <w:r>
        <w:t xml:space="preserve"> know if there’s any indicators (.) we shall find </w:t>
      </w:r>
      <w:proofErr w:type="gramStart"/>
      <w:r>
        <w:t>out  (</w:t>
      </w:r>
      <w:proofErr w:type="gramEnd"/>
      <w:r>
        <w:t>3) see if he has any break light (2) no break lights</w:t>
      </w:r>
    </w:p>
    <w:p w:rsidR="00904CAB" w:rsidRDefault="006834EB">
      <w:r>
        <w:rPr>
          <w:noProof/>
          <w:lang w:eastAsia="en-GB"/>
        </w:rPr>
        <w:pict>
          <v:shape id="_x0000_s1028" type="#_x0000_t32" style="position:absolute;margin-left:98.25pt;margin-top:10pt;width:3pt;height:22.5pt;z-index:251660288" o:connectortype="straight"/>
        </w:pict>
      </w:r>
      <w:r w:rsidR="00904CAB">
        <w:t>2: There’s not much of anything</w:t>
      </w:r>
    </w:p>
    <w:p w:rsidR="00904CAB" w:rsidRDefault="00904CAB">
      <w:r>
        <w:t xml:space="preserve">                                        1: no </w:t>
      </w:r>
      <w:proofErr w:type="spellStart"/>
      <w:r>
        <w:t>ididcators</w:t>
      </w:r>
      <w:proofErr w:type="spellEnd"/>
      <w:r w:rsidR="000E0827">
        <w:t xml:space="preserve"> (.)</w:t>
      </w:r>
    </w:p>
    <w:p w:rsidR="000E0827" w:rsidRDefault="000E0827">
      <w:r>
        <w:t>2: Let’s hope the dog stays</w:t>
      </w:r>
      <w:proofErr w:type="gramStart"/>
      <w:r>
        <w:t>...(</w:t>
      </w:r>
      <w:proofErr w:type="gramEnd"/>
      <w:r>
        <w:t xml:space="preserve">1) </w:t>
      </w:r>
      <w:proofErr w:type="spellStart"/>
      <w:r>
        <w:t>ooooo</w:t>
      </w:r>
      <w:proofErr w:type="spellEnd"/>
      <w:r>
        <w:t xml:space="preserve"> it’s a bloody </w:t>
      </w:r>
      <w:proofErr w:type="spellStart"/>
      <w:r>
        <w:t>rotweiler</w:t>
      </w:r>
      <w:proofErr w:type="spellEnd"/>
      <w:r>
        <w:t>.</w:t>
      </w:r>
    </w:p>
    <w:p w:rsidR="000E0827" w:rsidRDefault="000E0827">
      <w:r>
        <w:t xml:space="preserve">1: </w:t>
      </w:r>
      <w:proofErr w:type="spellStart"/>
      <w:r>
        <w:t>ooooo</w:t>
      </w:r>
      <w:proofErr w:type="spellEnd"/>
      <w:r>
        <w:t xml:space="preserve"> it </w:t>
      </w:r>
      <w:proofErr w:type="spellStart"/>
      <w:r>
        <w:t>is</w:t>
      </w:r>
      <w:proofErr w:type="gramStart"/>
      <w:r>
        <w:t>..it</w:t>
      </w:r>
      <w:proofErr w:type="spellEnd"/>
      <w:proofErr w:type="gramEnd"/>
      <w:r>
        <w:t xml:space="preserve"> is a big dog </w:t>
      </w:r>
    </w:p>
    <w:p w:rsidR="000E0827" w:rsidRDefault="000E0827">
      <w:r>
        <w:t>1: over to you</w:t>
      </w:r>
    </w:p>
    <w:p w:rsidR="000E0827" w:rsidRDefault="006834EB">
      <w:r>
        <w:rPr>
          <w:noProof/>
          <w:lang w:eastAsia="en-GB"/>
        </w:rPr>
        <w:pict>
          <v:shape id="_x0000_s1029" type="#_x0000_t32" style="position:absolute;margin-left:65.25pt;margin-top:7.3pt;width:1.5pt;height:27.75pt;z-index:251661312" o:connectortype="straight"/>
        </w:pict>
      </w:r>
      <w:r w:rsidR="000E0827">
        <w:t>1:2 Laugh</w:t>
      </w:r>
    </w:p>
    <w:p w:rsidR="000E0827" w:rsidRDefault="000E0827">
      <w:r>
        <w:t xml:space="preserve">        </w:t>
      </w:r>
      <w:r>
        <w:tab/>
      </w:r>
      <w:r>
        <w:tab/>
        <w:t>2: I would say</w:t>
      </w:r>
    </w:p>
    <w:p w:rsidR="000E0827" w:rsidRDefault="000E0827">
      <w:r>
        <w:t>1</w:t>
      </w:r>
      <w:proofErr w:type="gramStart"/>
      <w:r>
        <w:t>:Hello</w:t>
      </w:r>
      <w:proofErr w:type="gramEnd"/>
      <w:r>
        <w:t xml:space="preserve"> (.)</w:t>
      </w:r>
    </w:p>
    <w:p w:rsidR="000E0827" w:rsidRDefault="000E0827">
      <w:r>
        <w:t>Man on bike: All right</w:t>
      </w:r>
    </w:p>
    <w:p w:rsidR="000E0827" w:rsidRDefault="000E0827">
      <w:r>
        <w:t xml:space="preserve">1: We don’t know whether it’s </w:t>
      </w:r>
      <w:proofErr w:type="spellStart"/>
      <w:r>
        <w:t>errr</w:t>
      </w:r>
      <w:proofErr w:type="spellEnd"/>
      <w:r>
        <w:t xml:space="preserve"> amusing or seriously (.) dangerous</w:t>
      </w:r>
    </w:p>
    <w:p w:rsidR="000E0827" w:rsidRDefault="000E0827">
      <w:r>
        <w:t>Man on bike: oh right</w:t>
      </w:r>
    </w:p>
    <w:p w:rsidR="000E0827" w:rsidRDefault="000E0827">
      <w:r>
        <w:t xml:space="preserve">1: did you make that </w:t>
      </w:r>
      <w:proofErr w:type="gramStart"/>
      <w:r>
        <w:t>yourself</w:t>
      </w:r>
      <w:proofErr w:type="gramEnd"/>
    </w:p>
    <w:p w:rsidR="000E0827" w:rsidRDefault="000E0827">
      <w:r>
        <w:t>MOB: yeah</w:t>
      </w:r>
    </w:p>
    <w:p w:rsidR="000E0827" w:rsidRDefault="000E0827">
      <w:r>
        <w:t>1</w:t>
      </w:r>
      <w:proofErr w:type="gramStart"/>
      <w:r>
        <w:t>:Where’s</w:t>
      </w:r>
      <w:proofErr w:type="gramEnd"/>
      <w:r>
        <w:t xml:space="preserve"> the break light?</w:t>
      </w:r>
    </w:p>
    <w:p w:rsidR="000E0827" w:rsidRDefault="000E0827">
      <w:r>
        <w:t>MOB: Well...</w:t>
      </w:r>
      <w:proofErr w:type="spellStart"/>
      <w:r>
        <w:t>er</w:t>
      </w:r>
      <w:proofErr w:type="spellEnd"/>
      <w:r>
        <w:t xml:space="preserve">....wasn’t working to well so well I  </w:t>
      </w:r>
      <w:proofErr w:type="gramStart"/>
      <w:r>
        <w:t>............(</w:t>
      </w:r>
      <w:proofErr w:type="spellStart"/>
      <w:proofErr w:type="gramEnd"/>
      <w:r>
        <w:t>inaudiable</w:t>
      </w:r>
      <w:proofErr w:type="spellEnd"/>
      <w:r>
        <w:t>)</w:t>
      </w:r>
    </w:p>
    <w:p w:rsidR="000E0827" w:rsidRDefault="000E0827">
      <w:r>
        <w:t>1: Where’s the indicators</w:t>
      </w:r>
    </w:p>
    <w:p w:rsidR="004A1C4D" w:rsidRDefault="000E0827">
      <w:r>
        <w:t xml:space="preserve">MOB: well you can see them </w:t>
      </w:r>
      <w:r w:rsidR="004A1C4D">
        <w:t>there ......</w:t>
      </w:r>
      <w:proofErr w:type="spellStart"/>
      <w:r w:rsidR="004A1C4D">
        <w:t>inaudieable</w:t>
      </w:r>
      <w:proofErr w:type="spellEnd"/>
    </w:p>
    <w:p w:rsidR="000E0827" w:rsidRDefault="000E0827">
      <w:r>
        <w:t>1</w:t>
      </w:r>
      <w:proofErr w:type="gramStart"/>
      <w:r>
        <w:t>:yeah</w:t>
      </w:r>
      <w:proofErr w:type="gramEnd"/>
      <w:r>
        <w:t xml:space="preserve"> (.) I can see them</w:t>
      </w:r>
      <w:r w:rsidR="004A1C4D">
        <w:t xml:space="preserve"> but I can’t see them flashing</w:t>
      </w:r>
    </w:p>
    <w:p w:rsidR="004A1C4D" w:rsidRDefault="004A1C4D">
      <w:r>
        <w:t>MOB: the flashy thing (.) has stopped (.) stopped working on them...</w:t>
      </w:r>
    </w:p>
    <w:p w:rsidR="004A1C4D" w:rsidRDefault="004A1C4D">
      <w:r>
        <w:lastRenderedPageBreak/>
        <w:t>1: the flashy thing</w:t>
      </w:r>
    </w:p>
    <w:p w:rsidR="004A1C4D" w:rsidRDefault="004A1C4D">
      <w:r>
        <w:t xml:space="preserve">MOB yeah </w:t>
      </w:r>
      <w:proofErr w:type="gramStart"/>
      <w:r>
        <w:t>the err</w:t>
      </w:r>
      <w:proofErr w:type="gramEnd"/>
      <w:r>
        <w:t>....</w:t>
      </w:r>
    </w:p>
    <w:p w:rsidR="004A1C4D" w:rsidRDefault="004A1C4D">
      <w:r>
        <w:t xml:space="preserve">1: do you not have any red reflector material on the back </w:t>
      </w:r>
      <w:proofErr w:type="gramStart"/>
      <w:r>
        <w:t>either</w:t>
      </w:r>
      <w:proofErr w:type="gramEnd"/>
    </w:p>
    <w:p w:rsidR="004A1C4D" w:rsidRDefault="004A1C4D">
      <w:r>
        <w:t>MOB haven’t got any...</w:t>
      </w:r>
    </w:p>
    <w:p w:rsidR="004A1C4D" w:rsidRDefault="004A1C4D">
      <w:r>
        <w:t>1: where’s the mud guards for the trailer</w:t>
      </w:r>
    </w:p>
    <w:p w:rsidR="00C300A5" w:rsidRDefault="004A1C4D">
      <w:r>
        <w:t>MOB: (.) didn’t have any</w:t>
      </w:r>
    </w:p>
    <w:p w:rsidR="004A1C4D" w:rsidRDefault="006834EB">
      <w:r>
        <w:rPr>
          <w:noProof/>
          <w:lang w:eastAsia="en-GB"/>
        </w:rPr>
        <w:pict>
          <v:shape id="_x0000_s1031" type="#_x0000_t32" style="position:absolute;margin-left:396pt;margin-top:7.1pt;width:.75pt;height:33pt;flip:x;z-index:251663360" o:connectortype="straight"/>
        </w:pict>
      </w:r>
      <w:r>
        <w:rPr>
          <w:noProof/>
          <w:lang w:eastAsia="en-GB"/>
        </w:rPr>
        <w:pict>
          <v:shape id="_x0000_s1030" type="#_x0000_t32" style="position:absolute;margin-left:2in;margin-top:7.1pt;width:.75pt;height:29.25pt;z-index:251662336" o:connectortype="straight"/>
        </w:pict>
      </w:r>
      <w:r w:rsidR="00141394">
        <w:t>1: well it’s</w:t>
      </w:r>
      <w:r w:rsidR="004A1C4D">
        <w:t xml:space="preserve"> </w:t>
      </w:r>
      <w:proofErr w:type="spellStart"/>
      <w:r w:rsidR="004A1C4D">
        <w:t>gotta</w:t>
      </w:r>
      <w:proofErr w:type="spellEnd"/>
      <w:r w:rsidR="004A1C4D">
        <w:t xml:space="preserve"> have mud guards on </w:t>
      </w:r>
      <w:proofErr w:type="gramStart"/>
      <w:r w:rsidR="004A1C4D">
        <w:t>it(</w:t>
      </w:r>
      <w:proofErr w:type="gramEnd"/>
      <w:r w:rsidR="004A1C4D">
        <w:t xml:space="preserve">.)     You </w:t>
      </w:r>
      <w:proofErr w:type="spellStart"/>
      <w:r w:rsidR="004A1C4D">
        <w:t>canne</w:t>
      </w:r>
      <w:proofErr w:type="spellEnd"/>
      <w:r w:rsidR="004A1C4D">
        <w:t xml:space="preserve"> have the wheels exposed as the way they are</w:t>
      </w:r>
    </w:p>
    <w:p w:rsidR="004A1C4D" w:rsidRDefault="004A1C4D">
      <w:r>
        <w:t xml:space="preserve"> </w:t>
      </w:r>
      <w:r>
        <w:tab/>
      </w:r>
      <w:r>
        <w:tab/>
      </w:r>
      <w:r>
        <w:tab/>
      </w:r>
      <w:r>
        <w:tab/>
        <w:t>MOB: Yeah</w:t>
      </w:r>
      <w:r>
        <w:tab/>
      </w:r>
      <w:r>
        <w:tab/>
      </w:r>
      <w:r>
        <w:tab/>
      </w:r>
      <w:r>
        <w:tab/>
      </w:r>
      <w:r>
        <w:tab/>
      </w:r>
      <w:r>
        <w:tab/>
        <w:t>MOB: ok</w:t>
      </w:r>
    </w:p>
    <w:p w:rsidR="004A1C4D" w:rsidRDefault="004A1C4D">
      <w:r>
        <w:t>1: so we haven’t got anything in the way of</w:t>
      </w:r>
      <w:r w:rsidR="00141394">
        <w:t xml:space="preserve"> (.)</w:t>
      </w:r>
      <w:r>
        <w:t xml:space="preserve"> electrics (.) apart from that </w:t>
      </w:r>
      <w:r w:rsidR="00141394">
        <w:t xml:space="preserve">wee battery </w:t>
      </w:r>
      <w:r>
        <w:t>powered torch</w:t>
      </w:r>
    </w:p>
    <w:p w:rsidR="004A1C4D" w:rsidRDefault="004A1C4D">
      <w:r>
        <w:t>MOB I usually have (.) but not today unfortunately</w:t>
      </w:r>
    </w:p>
    <w:p w:rsidR="004A1C4D" w:rsidRDefault="004A1C4D">
      <w:r>
        <w:t>1: right</w:t>
      </w:r>
      <w:r w:rsidR="00141394">
        <w:t xml:space="preserve"> (.)</w:t>
      </w:r>
    </w:p>
    <w:p w:rsidR="004A1C4D" w:rsidRDefault="00141394">
      <w:r>
        <w:t>1: here (.) any of these indicators work</w:t>
      </w:r>
    </w:p>
    <w:p w:rsidR="00141394" w:rsidRDefault="00141394">
      <w:r>
        <w:t>MOB: yeah (.) yeah...this just broke just the other day</w:t>
      </w:r>
    </w:p>
    <w:p w:rsidR="00141394" w:rsidRDefault="00141394">
      <w:r>
        <w:t>1: does that one work</w:t>
      </w:r>
    </w:p>
    <w:p w:rsidR="00141394" w:rsidRDefault="00141394">
      <w:r>
        <w:t>MOB: no it just shorted out when it stopped</w:t>
      </w:r>
    </w:p>
    <w:p w:rsidR="00141394" w:rsidRDefault="00141394">
      <w:r>
        <w:t>1: where does the...</w:t>
      </w:r>
      <w:proofErr w:type="spellStart"/>
      <w:r>
        <w:t>errr</w:t>
      </w:r>
      <w:proofErr w:type="spellEnd"/>
      <w:r>
        <w:t>.... cigarette lighter go ta (2) and the state of the art GPS and this...... (2) come have a wee seat in the car for a minute (.) what does the dog have as far as comforts concerned (.) if the dog wants to lie down</w:t>
      </w:r>
    </w:p>
    <w:p w:rsidR="00141394" w:rsidRDefault="00141394">
      <w:r>
        <w:t>MOB: well there’s plenty of room in there</w:t>
      </w:r>
    </w:p>
    <w:p w:rsidR="00141394" w:rsidRDefault="006834EB">
      <w:r>
        <w:rPr>
          <w:noProof/>
          <w:lang w:eastAsia="en-GB"/>
        </w:rPr>
        <w:pict>
          <v:shape id="_x0000_s1032" type="#_x0000_t32" style="position:absolute;margin-left:108pt;margin-top:1.9pt;width:1.5pt;height:38.25pt;z-index:251664384" o:connectortype="straight"/>
        </w:pict>
      </w:r>
      <w:r w:rsidR="00141394">
        <w:t>1: he’s not wearing a crash helmet</w:t>
      </w:r>
    </w:p>
    <w:p w:rsidR="00141394" w:rsidRDefault="00141394">
      <w:r>
        <w:tab/>
      </w:r>
      <w:r>
        <w:tab/>
      </w:r>
      <w:r>
        <w:tab/>
        <w:t>MOB: I couldn’t get anything to fit</w:t>
      </w:r>
    </w:p>
    <w:p w:rsidR="00141394" w:rsidRDefault="00C300A5">
      <w:r>
        <w:t>1: is he friendly</w:t>
      </w:r>
    </w:p>
    <w:p w:rsidR="00C300A5" w:rsidRDefault="00C300A5">
      <w:r>
        <w:t>MOB: oh yes very</w:t>
      </w:r>
    </w:p>
    <w:p w:rsidR="00C300A5" w:rsidRDefault="00C300A5">
      <w:r>
        <w:t>1: you should have a set of goggles for him</w:t>
      </w:r>
    </w:p>
    <w:p w:rsidR="00C300A5" w:rsidRDefault="00C300A5">
      <w:r>
        <w:t>MOB: I was trying to err send off for something from the United States for him for there wasn’t anything</w:t>
      </w:r>
      <w:proofErr w:type="gramStart"/>
      <w:r>
        <w:t>..</w:t>
      </w:r>
      <w:proofErr w:type="gramEnd"/>
      <w:r>
        <w:t xml:space="preserve"> </w:t>
      </w:r>
      <w:proofErr w:type="gramStart"/>
      <w:r>
        <w:t>anything</w:t>
      </w:r>
      <w:proofErr w:type="gramEnd"/>
      <w:r>
        <w:t xml:space="preserve"> available</w:t>
      </w:r>
    </w:p>
    <w:p w:rsidR="00C300A5" w:rsidRDefault="00C300A5">
      <w:r>
        <w:t xml:space="preserve">1: There’s no way we can turn a blind eye till this (.) so he’s taken too many chances (.) and it would be wrong for us to let him continue you know for his safety and as well for the dogs (.) the dogs </w:t>
      </w:r>
      <w:r>
        <w:lastRenderedPageBreak/>
        <w:t xml:space="preserve">more than anything else (3) it looks like Wallace and </w:t>
      </w:r>
      <w:proofErr w:type="spellStart"/>
      <w:proofErr w:type="gramStart"/>
      <w:r>
        <w:t>Grommit</w:t>
      </w:r>
      <w:proofErr w:type="spellEnd"/>
      <w:r>
        <w:t>(</w:t>
      </w:r>
      <w:proofErr w:type="gramEnd"/>
      <w:r>
        <w:t xml:space="preserve">.) like a cartoon you could literally put that in a cartoon </w:t>
      </w:r>
      <w:r w:rsidR="00151E37">
        <w:t>even the noise of the bike.</w:t>
      </w:r>
    </w:p>
    <w:p w:rsidR="00151E37" w:rsidRDefault="00151E37">
      <w:r>
        <w:t>1: Right I need to give you a ticket for this</w:t>
      </w:r>
    </w:p>
    <w:p w:rsidR="00151E37" w:rsidRDefault="00151E37">
      <w:r>
        <w:t>MOB: right ok</w:t>
      </w:r>
    </w:p>
    <w:p w:rsidR="00151E37" w:rsidRDefault="00151E37">
      <w:r>
        <w:t>1: and that way I’ve done my bit</w:t>
      </w:r>
    </w:p>
    <w:p w:rsidR="00151E37" w:rsidRDefault="00151E37">
      <w:r>
        <w:t>MOB: fair enough</w:t>
      </w:r>
    </w:p>
    <w:p w:rsidR="00151E37" w:rsidRDefault="00151E37">
      <w:r>
        <w:t xml:space="preserve">1: do you want to get on the phone just now and start ta jacking </w:t>
      </w:r>
      <w:r w:rsidR="00E672D5">
        <w:t xml:space="preserve">up </w:t>
      </w:r>
      <w:r>
        <w:t xml:space="preserve">recovery for </w:t>
      </w:r>
      <w:proofErr w:type="spellStart"/>
      <w:proofErr w:type="gramStart"/>
      <w:r>
        <w:t>ya</w:t>
      </w:r>
      <w:proofErr w:type="spellEnd"/>
      <w:proofErr w:type="gramEnd"/>
    </w:p>
    <w:p w:rsidR="00151E37" w:rsidRDefault="00151E37">
      <w:r>
        <w:t xml:space="preserve">MOB. </w:t>
      </w:r>
      <w:proofErr w:type="spellStart"/>
      <w:r>
        <w:t>Urm</w:t>
      </w:r>
      <w:proofErr w:type="spellEnd"/>
      <w:r>
        <w:t xml:space="preserve">... prefer to </w:t>
      </w:r>
      <w:proofErr w:type="spellStart"/>
      <w:r>
        <w:t>erm</w:t>
      </w:r>
      <w:proofErr w:type="spellEnd"/>
      <w:r>
        <w:t xml:space="preserve"> do it inside because you know...</w:t>
      </w:r>
      <w:proofErr w:type="spellStart"/>
      <w:r w:rsidRPr="00151E37">
        <w:t>inaudiable</w:t>
      </w:r>
      <w:proofErr w:type="spellEnd"/>
    </w:p>
    <w:p w:rsidR="00151E37" w:rsidRDefault="00151E37">
      <w:r>
        <w:t>1: yeah that’s fine</w:t>
      </w:r>
    </w:p>
    <w:p w:rsidR="00151E37" w:rsidRDefault="00151E37">
      <w:r>
        <w:t>MOB: that just sprung up just shortly before</w:t>
      </w:r>
      <w:r w:rsidR="00E672D5">
        <w:t xml:space="preserve"> </w:t>
      </w:r>
      <w:proofErr w:type="spellStart"/>
      <w:r w:rsidR="00E672D5">
        <w:t>er</w:t>
      </w:r>
      <w:proofErr w:type="spellEnd"/>
      <w:r>
        <w:t xml:space="preserve"> you stopped me</w:t>
      </w:r>
    </w:p>
    <w:p w:rsidR="00151E37" w:rsidRDefault="00151E37">
      <w:r>
        <w:t xml:space="preserve">2: so what is that doing </w:t>
      </w:r>
      <w:r w:rsidR="00E672D5">
        <w:t>just keeping it from spurting on</w:t>
      </w:r>
      <w:r>
        <w:t xml:space="preserve"> </w:t>
      </w:r>
      <w:proofErr w:type="spellStart"/>
      <w:r>
        <w:t>ya</w:t>
      </w:r>
      <w:proofErr w:type="spellEnd"/>
      <w:r>
        <w:t xml:space="preserve"> leg</w:t>
      </w:r>
    </w:p>
    <w:p w:rsidR="00151E37" w:rsidRDefault="006834EB">
      <w:r>
        <w:rPr>
          <w:noProof/>
          <w:lang w:eastAsia="en-GB"/>
        </w:rPr>
        <w:pict>
          <v:shape id="_x0000_s1034" type="#_x0000_t32" style="position:absolute;margin-left:393pt;margin-top:2.4pt;width:1.5pt;height:50.25pt;z-index:251666432" o:connectortype="straight"/>
        </w:pict>
      </w:r>
      <w:r w:rsidR="00151E37">
        <w:t xml:space="preserve">MOB: yeah just to stop </w:t>
      </w:r>
      <w:proofErr w:type="spellStart"/>
      <w:r w:rsidR="00E672D5">
        <w:t>er</w:t>
      </w:r>
      <w:proofErr w:type="spellEnd"/>
      <w:r w:rsidR="00E672D5">
        <w:t xml:space="preserve"> </w:t>
      </w:r>
      <w:r w:rsidR="00151E37">
        <w:t>it getting on my</w:t>
      </w:r>
      <w:r w:rsidR="00E672D5">
        <w:t xml:space="preserve"> </w:t>
      </w:r>
      <w:proofErr w:type="spellStart"/>
      <w:r w:rsidR="00E672D5">
        <w:t>er</w:t>
      </w:r>
      <w:proofErr w:type="spellEnd"/>
      <w:r w:rsidR="00151E37">
        <w:t xml:space="preserve"> skin </w:t>
      </w:r>
      <w:r w:rsidR="00E672D5">
        <w:t xml:space="preserve">because I’ve heard it’s not good you </w:t>
      </w:r>
      <w:proofErr w:type="gramStart"/>
      <w:r w:rsidR="00E672D5">
        <w:t>know  that’s</w:t>
      </w:r>
      <w:proofErr w:type="gramEnd"/>
      <w:r w:rsidR="00E672D5">
        <w:t xml:space="preserve"> just something else that needs attention</w:t>
      </w:r>
    </w:p>
    <w:p w:rsidR="00E672D5" w:rsidRDefault="00E672D5" w:rsidP="00E672D5">
      <w:pPr>
        <w:ind w:left="7200" w:firstLine="720"/>
      </w:pPr>
      <w:r>
        <w:t>2</w:t>
      </w:r>
      <w:proofErr w:type="gramStart"/>
      <w:r>
        <w:t>:oh</w:t>
      </w:r>
      <w:proofErr w:type="gramEnd"/>
      <w:r>
        <w:t xml:space="preserve"> right</w:t>
      </w:r>
    </w:p>
    <w:p w:rsidR="00E672D5" w:rsidRDefault="006834EB">
      <w:r>
        <w:rPr>
          <w:noProof/>
          <w:lang w:eastAsia="en-GB"/>
        </w:rPr>
        <w:pict>
          <v:shape id="_x0000_s1033" type="#_x0000_t32" style="position:absolute;margin-left:324pt;margin-top:3.55pt;width:.75pt;height:40.5pt;flip:x;z-index:251665408" o:connectortype="straight"/>
        </w:pict>
      </w:r>
      <w:r w:rsidR="00E672D5">
        <w:t xml:space="preserve">MOB: I think it’s just a few teething problems and the engine and the </w:t>
      </w:r>
      <w:proofErr w:type="spellStart"/>
      <w:r w:rsidR="00E672D5">
        <w:t>er</w:t>
      </w:r>
      <w:proofErr w:type="spellEnd"/>
      <w:r w:rsidR="00E672D5">
        <w:t xml:space="preserve">                   and the light yeah</w:t>
      </w:r>
    </w:p>
    <w:p w:rsidR="00E672D5" w:rsidRDefault="00E672D5" w:rsidP="00E672D5">
      <w:pPr>
        <w:ind w:left="5760" w:firstLine="720"/>
      </w:pPr>
      <w:r>
        <w:t>1: and the lights</w:t>
      </w:r>
    </w:p>
    <w:p w:rsidR="00E672D5" w:rsidRDefault="00E672D5" w:rsidP="00E672D5">
      <w:r>
        <w:t>1: and the oil leak and stuff (3) oh well (.) braver man than me</w:t>
      </w:r>
    </w:p>
    <w:p w:rsidR="00E672D5" w:rsidRDefault="00E672D5" w:rsidP="00E672D5"/>
    <w:p w:rsidR="00E672D5" w:rsidRDefault="006834EB" w:rsidP="00E672D5">
      <w:r>
        <w:rPr>
          <w:noProof/>
          <w:lang w:eastAsia="en-GB"/>
        </w:rPr>
        <w:pict>
          <v:shape id="_x0000_s1035" type="#_x0000_t32" style="position:absolute;margin-left:218.25pt;margin-top:13.55pt;width:0;height:40.5pt;z-index:251667456" o:connectortype="straight"/>
        </w:pict>
      </w:r>
      <w:r w:rsidR="00E672D5">
        <w:t>1</w:t>
      </w:r>
      <w:proofErr w:type="gramStart"/>
      <w:r w:rsidR="00E672D5">
        <w:t>:basically</w:t>
      </w:r>
      <w:proofErr w:type="gramEnd"/>
      <w:r w:rsidR="00E672D5">
        <w:t xml:space="preserve"> </w:t>
      </w:r>
      <w:proofErr w:type="spellStart"/>
      <w:r w:rsidR="00E672D5">
        <w:t>whats</w:t>
      </w:r>
      <w:proofErr w:type="spellEnd"/>
      <w:r w:rsidR="00E672D5">
        <w:t xml:space="preserve"> happening is that if you hand your licence in send the payment away and </w:t>
      </w:r>
      <w:proofErr w:type="spellStart"/>
      <w:r w:rsidR="00E672D5">
        <w:t>you’l</w:t>
      </w:r>
      <w:proofErr w:type="spellEnd"/>
      <w:r w:rsidR="00E672D5">
        <w:t xml:space="preserve"> get it indorsed with 3 penalty points and 60 pound fine     for the dangerous condition of the bike</w:t>
      </w:r>
    </w:p>
    <w:p w:rsidR="00E672D5" w:rsidRDefault="00E672D5" w:rsidP="00E672D5">
      <w:r>
        <w:tab/>
      </w:r>
      <w:r>
        <w:tab/>
      </w:r>
      <w:r>
        <w:tab/>
      </w:r>
      <w:r>
        <w:tab/>
        <w:t xml:space="preserve">                    MOB: OK</w:t>
      </w:r>
    </w:p>
    <w:p w:rsidR="00E672D5" w:rsidRDefault="00E672D5" w:rsidP="00E672D5">
      <w:r>
        <w:t>1: you haven’t got a great deal going for it (1) it’s that old saying you’ve been caught over a barrel (1) please don’t think about going back on the motorway (.) we have cameras everywhere and it makes our job easier but also so busy at the same time</w:t>
      </w:r>
    </w:p>
    <w:p w:rsidR="00E672D5" w:rsidRDefault="006544AD" w:rsidP="00E672D5">
      <w:r>
        <w:t xml:space="preserve">1: how old </w:t>
      </w:r>
      <w:r w:rsidR="00E672D5">
        <w:t>she</w:t>
      </w:r>
    </w:p>
    <w:p w:rsidR="00E672D5" w:rsidRDefault="00E672D5" w:rsidP="00E672D5">
      <w:r>
        <w:t>Mob</w:t>
      </w:r>
      <w:r w:rsidR="006544AD">
        <w:t>:</w:t>
      </w:r>
      <w:r>
        <w:t xml:space="preserve"> coming on</w:t>
      </w:r>
      <w:r w:rsidR="006544AD">
        <w:t xml:space="preserve"> for</w:t>
      </w:r>
      <w:r>
        <w:t xml:space="preserve"> two</w:t>
      </w:r>
    </w:p>
    <w:p w:rsidR="00E672D5" w:rsidRDefault="006834EB" w:rsidP="00E672D5">
      <w:bookmarkStart w:id="0" w:name="_GoBack"/>
      <w:r>
        <w:rPr>
          <w:noProof/>
          <w:lang w:eastAsia="en-GB"/>
        </w:rPr>
        <w:pict>
          <v:shape id="_x0000_s1036" type="#_x0000_t32" style="position:absolute;margin-left:184.5pt;margin-top:19.25pt;width:1.5pt;height:51pt;z-index:251668480" o:connectortype="straight"/>
        </w:pict>
      </w:r>
      <w:bookmarkEnd w:id="0"/>
      <w:r w:rsidR="00E672D5">
        <w:t xml:space="preserve">1: </w:t>
      </w:r>
      <w:proofErr w:type="spellStart"/>
      <w:r w:rsidR="006544AD">
        <w:t>ahh</w:t>
      </w:r>
      <w:proofErr w:type="spellEnd"/>
      <w:r w:rsidR="00E672D5">
        <w:t xml:space="preserve"> very nice dog (1) how often she travel</w:t>
      </w:r>
      <w:r w:rsidR="006544AD">
        <w:t xml:space="preserve"> in it</w:t>
      </w:r>
    </w:p>
    <w:p w:rsidR="00E672D5" w:rsidRDefault="00E672D5" w:rsidP="00E672D5">
      <w:r>
        <w:t>MOB</w:t>
      </w:r>
      <w:r w:rsidR="006544AD">
        <w:t xml:space="preserve">: </w:t>
      </w:r>
      <w:proofErr w:type="spellStart"/>
      <w:r w:rsidR="006544AD">
        <w:t>erm</w:t>
      </w:r>
      <w:proofErr w:type="spellEnd"/>
      <w:r w:rsidR="006544AD">
        <w:t xml:space="preserve"> very frequently (1) once or twice a week</w:t>
      </w:r>
    </w:p>
    <w:p w:rsidR="006544AD" w:rsidRDefault="006544AD" w:rsidP="006544AD">
      <w:pPr>
        <w:ind w:left="2880" w:firstLine="720"/>
      </w:pPr>
      <w:r>
        <w:t xml:space="preserve">1: </w:t>
      </w:r>
      <w:proofErr w:type="spellStart"/>
      <w:r>
        <w:t>ahh</w:t>
      </w:r>
      <w:proofErr w:type="spellEnd"/>
      <w:r>
        <w:t xml:space="preserve"> right down in Wales (1) where they don’t see </w:t>
      </w:r>
      <w:proofErr w:type="spellStart"/>
      <w:r>
        <w:t>ya</w:t>
      </w:r>
      <w:proofErr w:type="spellEnd"/>
    </w:p>
    <w:p w:rsidR="006544AD" w:rsidRDefault="006544AD" w:rsidP="006544AD">
      <w:r>
        <w:lastRenderedPageBreak/>
        <w:t xml:space="preserve">1: so you’ve come up the night (.) and as I say </w:t>
      </w:r>
      <w:proofErr w:type="spellStart"/>
      <w:r>
        <w:t>someones</w:t>
      </w:r>
      <w:proofErr w:type="spellEnd"/>
      <w:r>
        <w:t xml:space="preserve"> seen </w:t>
      </w:r>
      <w:proofErr w:type="spellStart"/>
      <w:r>
        <w:t>ya</w:t>
      </w:r>
      <w:proofErr w:type="spellEnd"/>
      <w:r>
        <w:t xml:space="preserve"> (.) phoned it in and we can’t be seen to turn a blind eye even though it’s quite cute (.) it is still an offense (.) all right</w:t>
      </w:r>
    </w:p>
    <w:p w:rsidR="006544AD" w:rsidRDefault="006544AD" w:rsidP="006544AD">
      <w:r>
        <w:t>MOB: yeah no problem</w:t>
      </w:r>
    </w:p>
    <w:p w:rsidR="006544AD" w:rsidRDefault="006544AD" w:rsidP="006544AD">
      <w:r>
        <w:t>MOB: yeah relieved to be let off</w:t>
      </w:r>
      <w:r w:rsidRPr="006544AD">
        <w:t xml:space="preserve"> </w:t>
      </w:r>
      <w:r>
        <w:t xml:space="preserve">pretty good </w:t>
      </w:r>
      <w:proofErr w:type="spellStart"/>
      <w:r>
        <w:t>er</w:t>
      </w:r>
      <w:proofErr w:type="spellEnd"/>
      <w:r>
        <w:t xml:space="preserve"> I wasn’t aware it was dangerous </w:t>
      </w:r>
      <w:proofErr w:type="spellStart"/>
      <w:r>
        <w:t>er</w:t>
      </w:r>
      <w:proofErr w:type="spellEnd"/>
      <w:r>
        <w:t xml:space="preserve"> knew lights could be better but </w:t>
      </w:r>
      <w:proofErr w:type="spellStart"/>
      <w:r>
        <w:t>er</w:t>
      </w:r>
      <w:proofErr w:type="spellEnd"/>
      <w:r>
        <w:t xml:space="preserve"> didn’t realise it was dangerous</w:t>
      </w:r>
    </w:p>
    <w:p w:rsidR="006544AD" w:rsidRDefault="006544AD" w:rsidP="006544AD"/>
    <w:p w:rsidR="006544AD" w:rsidRDefault="006544AD" w:rsidP="006544AD"/>
    <w:p w:rsidR="00E672D5" w:rsidRDefault="00E672D5" w:rsidP="00E672D5"/>
    <w:p w:rsidR="00C300A5" w:rsidRDefault="00C300A5"/>
    <w:sectPr w:rsidR="00C300A5" w:rsidSect="00F51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271ED"/>
    <w:rsid w:val="000E0827"/>
    <w:rsid w:val="00141394"/>
    <w:rsid w:val="00151E37"/>
    <w:rsid w:val="002D6396"/>
    <w:rsid w:val="004A1C4D"/>
    <w:rsid w:val="006544AD"/>
    <w:rsid w:val="006834EB"/>
    <w:rsid w:val="00904CAB"/>
    <w:rsid w:val="0097259D"/>
    <w:rsid w:val="00B271ED"/>
    <w:rsid w:val="00C300A5"/>
    <w:rsid w:val="00E672D5"/>
    <w:rsid w:val="00F5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ules>
    </o:shapelayout>
  </w:shapeDefaults>
  <w:decimalSymbol w:val="."/>
  <w:listSeparator w:val=","/>
  <w15:docId w15:val="{0FB1C345-1ECC-44AC-963B-BEC6B436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6B94854</Template>
  <TotalTime>98</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 M Baillie</cp:lastModifiedBy>
  <cp:revision>3</cp:revision>
  <dcterms:created xsi:type="dcterms:W3CDTF">2011-11-27T13:04:00Z</dcterms:created>
  <dcterms:modified xsi:type="dcterms:W3CDTF">2014-02-12T11:27:00Z</dcterms:modified>
</cp:coreProperties>
</file>