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A3E" w:rsidRDefault="00F62A3E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-228600</wp:posOffset>
            </wp:positionH>
            <wp:positionV relativeFrom="paragraph">
              <wp:posOffset>38100</wp:posOffset>
            </wp:positionV>
            <wp:extent cx="4562475" cy="4505325"/>
            <wp:effectExtent l="0" t="9525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55" t="10470" r="16244" b="10924"/>
                    <a:stretch/>
                  </pic:blipFill>
                  <pic:spPr bwMode="auto">
                    <a:xfrm rot="5400000">
                      <a:off x="0" y="0"/>
                      <a:ext cx="4562475" cy="4505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62A3E" w:rsidRPr="00F62A3E" w:rsidRDefault="00F62A3E" w:rsidP="00F62A3E"/>
    <w:p w:rsidR="00F62A3E" w:rsidRPr="00F62A3E" w:rsidRDefault="00F62A3E" w:rsidP="00F62A3E"/>
    <w:p w:rsidR="00F62A3E" w:rsidRPr="00F62A3E" w:rsidRDefault="00F62A3E" w:rsidP="00F62A3E"/>
    <w:p w:rsidR="00F62A3E" w:rsidRDefault="00F62A3E" w:rsidP="00F62A3E">
      <w:pPr>
        <w:tabs>
          <w:tab w:val="left" w:pos="2745"/>
        </w:tabs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58633A2" wp14:editId="08777112">
            <wp:simplePos x="0" y="0"/>
            <wp:positionH relativeFrom="column">
              <wp:posOffset>3305175</wp:posOffset>
            </wp:positionH>
            <wp:positionV relativeFrom="paragraph">
              <wp:posOffset>229235</wp:posOffset>
            </wp:positionV>
            <wp:extent cx="3857625" cy="2428875"/>
            <wp:effectExtent l="123825" t="104775" r="152400" b="171450"/>
            <wp:wrapTight wrapText="bothSides">
              <wp:wrapPolygon edited="0">
                <wp:start x="-587" y="22532"/>
                <wp:lineTo x="21813" y="22701"/>
                <wp:lineTo x="22453" y="22193"/>
                <wp:lineTo x="22453" y="-508"/>
                <wp:lineTo x="21813" y="-1186"/>
                <wp:lineTo x="1333" y="-1186"/>
                <wp:lineTo x="-587" y="-847"/>
                <wp:lineTo x="-587" y="22532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80" t="10636" r="16742" b="46986"/>
                    <a:stretch/>
                  </pic:blipFill>
                  <pic:spPr bwMode="auto">
                    <a:xfrm rot="5400000">
                      <a:off x="0" y="0"/>
                      <a:ext cx="3857625" cy="2428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</w:p>
    <w:p w:rsidR="00F63A0F" w:rsidRDefault="00F62A3E">
      <w:bookmarkStart w:id="0" w:name="_GoBack"/>
      <w:bookmarkEnd w:id="0"/>
      <w:r>
        <w:br w:type="textWrapping" w:clear="all"/>
      </w:r>
    </w:p>
    <w:sectPr w:rsidR="00F63A0F" w:rsidSect="00F62A3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A3E" w:rsidRDefault="00F62A3E" w:rsidP="00F62A3E">
      <w:pPr>
        <w:spacing w:after="0" w:line="240" w:lineRule="auto"/>
      </w:pPr>
      <w:r>
        <w:separator/>
      </w:r>
    </w:p>
  </w:endnote>
  <w:endnote w:type="continuationSeparator" w:id="0">
    <w:p w:rsidR="00F62A3E" w:rsidRDefault="00F62A3E" w:rsidP="00F62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A3E" w:rsidRDefault="00F62A3E" w:rsidP="00F62A3E">
      <w:pPr>
        <w:spacing w:after="0" w:line="240" w:lineRule="auto"/>
      </w:pPr>
      <w:r>
        <w:separator/>
      </w:r>
    </w:p>
  </w:footnote>
  <w:footnote w:type="continuationSeparator" w:id="0">
    <w:p w:rsidR="00F62A3E" w:rsidRDefault="00F62A3E" w:rsidP="00F62A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3E"/>
    <w:rsid w:val="00F62A3E"/>
    <w:rsid w:val="00F6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A33EB8-85D3-49DC-AFF9-4EC2194C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A3E"/>
  </w:style>
  <w:style w:type="paragraph" w:styleId="Footer">
    <w:name w:val="footer"/>
    <w:basedOn w:val="Normal"/>
    <w:link w:val="FooterChar"/>
    <w:uiPriority w:val="99"/>
    <w:unhideWhenUsed/>
    <w:rsid w:val="00F62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2DE4EE18</Template>
  <TotalTime>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 Baillie</dc:creator>
  <cp:keywords/>
  <dc:description/>
  <cp:lastModifiedBy>Mr M Baillie</cp:lastModifiedBy>
  <cp:revision>1</cp:revision>
  <dcterms:created xsi:type="dcterms:W3CDTF">2013-12-02T09:52:00Z</dcterms:created>
  <dcterms:modified xsi:type="dcterms:W3CDTF">2013-12-02T09:56:00Z</dcterms:modified>
</cp:coreProperties>
</file>