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32" w:rsidRDefault="00C57F06" w:rsidP="00C57F06">
      <w:r>
        <w:t>Explore the</w:t>
      </w:r>
      <w:r>
        <w:t xml:space="preserve"> ways guilt is presented and developed in DNA by Dennis Kelly.</w:t>
      </w:r>
    </w:p>
    <w:p w:rsidR="00C57F06" w:rsidRDefault="00C57F06" w:rsidP="00C57F06"/>
    <w:p w:rsidR="00C57F06" w:rsidRDefault="00C57F06" w:rsidP="00C57F06">
      <w:r>
        <w:t>Ben – Use this as revision too.</w:t>
      </w:r>
    </w:p>
    <w:p w:rsidR="00C57F06" w:rsidRDefault="00C57F06" w:rsidP="00C57F06"/>
    <w:p w:rsidR="00C57F06" w:rsidRDefault="00C57F06" w:rsidP="00C57F06">
      <w:pPr>
        <w:pStyle w:val="ListParagraph"/>
        <w:numPr>
          <w:ilvl w:val="0"/>
          <w:numId w:val="2"/>
        </w:numPr>
      </w:pPr>
      <w:r>
        <w:t>Look for key moments in the texts where the guilt of the characters is shown.</w:t>
      </w:r>
    </w:p>
    <w:p w:rsidR="00C57F06" w:rsidRDefault="00C57F06" w:rsidP="00C57F06">
      <w:pPr>
        <w:pStyle w:val="ListParagraph"/>
        <w:numPr>
          <w:ilvl w:val="0"/>
          <w:numId w:val="2"/>
        </w:numPr>
      </w:pPr>
      <w:r>
        <w:t xml:space="preserve">Focus on specific characters – </w:t>
      </w:r>
    </w:p>
    <w:p w:rsidR="00C57F06" w:rsidRDefault="00C57F06" w:rsidP="00C57F06">
      <w:pPr>
        <w:pStyle w:val="ListParagraph"/>
        <w:ind w:left="1800" w:firstLine="360"/>
      </w:pPr>
      <w:r>
        <w:t xml:space="preserve">Leah – </w:t>
      </w:r>
      <w:proofErr w:type="gramStart"/>
      <w:r>
        <w:t>Phil(</w:t>
      </w:r>
      <w:proofErr w:type="gramEnd"/>
      <w:r>
        <w:t xml:space="preserve">at the end) – </w:t>
      </w:r>
    </w:p>
    <w:p w:rsidR="00C57F06" w:rsidRDefault="00C57F06" w:rsidP="00C57F06">
      <w:pPr>
        <w:pStyle w:val="ListParagraph"/>
        <w:ind w:left="1800" w:firstLine="360"/>
      </w:pPr>
      <w:r>
        <w:t>Phil at the start with no guilt at all.</w:t>
      </w:r>
    </w:p>
    <w:p w:rsidR="00C57F06" w:rsidRDefault="00C57F06" w:rsidP="00C57F06">
      <w:pPr>
        <w:pStyle w:val="ListParagraph"/>
        <w:ind w:left="1800" w:firstLine="360"/>
      </w:pPr>
      <w:r>
        <w:t>How characters deal with their guilt.</w:t>
      </w:r>
    </w:p>
    <w:p w:rsidR="00C57F06" w:rsidRDefault="00C57F06" w:rsidP="00C57F06">
      <w:pPr>
        <w:pStyle w:val="ListParagraph"/>
        <w:ind w:left="1800" w:firstLine="360"/>
      </w:pPr>
      <w:r>
        <w:t>Language used by Dennis</w:t>
      </w:r>
    </w:p>
    <w:p w:rsidR="00C57F06" w:rsidRDefault="00C57F06" w:rsidP="00C57F06">
      <w:pPr>
        <w:pStyle w:val="ListParagraph"/>
        <w:ind w:left="1800" w:firstLine="360"/>
      </w:pPr>
      <w:r>
        <w:t>Writer’s attitudes and ideas.</w:t>
      </w:r>
    </w:p>
    <w:p w:rsidR="00C57F06" w:rsidRDefault="00C57F06" w:rsidP="00C57F06">
      <w:pPr>
        <w:pStyle w:val="ListParagraph"/>
        <w:numPr>
          <w:ilvl w:val="0"/>
          <w:numId w:val="2"/>
        </w:numPr>
      </w:pPr>
      <w:r>
        <w:t>Find key quotes.</w:t>
      </w:r>
    </w:p>
    <w:p w:rsidR="00C57F06" w:rsidRDefault="00C57F06" w:rsidP="00C57F06">
      <w:pPr>
        <w:pStyle w:val="ListParagraph"/>
        <w:numPr>
          <w:ilvl w:val="0"/>
          <w:numId w:val="2"/>
        </w:numPr>
      </w:pPr>
      <w:r>
        <w:t>Write a trial</w:t>
      </w:r>
    </w:p>
    <w:p w:rsidR="00C57F06" w:rsidRDefault="00C57F06" w:rsidP="00C57F06">
      <w:pPr>
        <w:pStyle w:val="ListParagraph"/>
        <w:numPr>
          <w:ilvl w:val="0"/>
          <w:numId w:val="2"/>
        </w:numPr>
      </w:pPr>
      <w:r>
        <w:t>Copy these up on note sheet.</w:t>
      </w:r>
      <w:bookmarkStart w:id="0" w:name="_GoBack"/>
      <w:bookmarkEnd w:id="0"/>
    </w:p>
    <w:sectPr w:rsidR="00C57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7D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9356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F142A39"/>
    <w:multiLevelType w:val="hybridMultilevel"/>
    <w:tmpl w:val="205CB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6"/>
    <w:rsid w:val="00C57F06"/>
    <w:rsid w:val="00E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2DB25-6497-41E0-909F-FF5704F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AB31103F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dcterms:created xsi:type="dcterms:W3CDTF">2014-04-09T15:22:00Z</dcterms:created>
  <dcterms:modified xsi:type="dcterms:W3CDTF">2014-04-09T15:27:00Z</dcterms:modified>
</cp:coreProperties>
</file>