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14" w:rsidRPr="00406FF9" w:rsidRDefault="00B10B5F">
      <w:pPr>
        <w:rPr>
          <w:b/>
        </w:rPr>
      </w:pPr>
      <w:r w:rsidRPr="00406FF9">
        <w:rPr>
          <w:b/>
        </w:rPr>
        <w:t>Christmas Homework – Bah Humbug</w:t>
      </w:r>
    </w:p>
    <w:p w:rsidR="00B10B5F" w:rsidRDefault="00B10B5F"/>
    <w:p w:rsidR="00B10B5F" w:rsidRDefault="00B10B5F"/>
    <w:p w:rsidR="00B10B5F" w:rsidRPr="00406FF9" w:rsidRDefault="00B10B5F">
      <w:pPr>
        <w:rPr>
          <w:b/>
        </w:rPr>
      </w:pPr>
      <w:r w:rsidRPr="00406FF9">
        <w:rPr>
          <w:b/>
        </w:rPr>
        <w:t>Task 1:</w:t>
      </w:r>
    </w:p>
    <w:p w:rsidR="00B10B5F" w:rsidRDefault="00B10B5F" w:rsidP="00B10B5F">
      <w:pPr>
        <w:pStyle w:val="ListParagraph"/>
        <w:numPr>
          <w:ilvl w:val="0"/>
          <w:numId w:val="3"/>
        </w:numPr>
      </w:pPr>
      <w:r>
        <w:t xml:space="preserve">Read through the PDF of the chapter from Hound of the Baskervilles by Sir Arthur Conan Doyle. May be useful to print this. </w:t>
      </w:r>
    </w:p>
    <w:p w:rsidR="00B10B5F" w:rsidRPr="00406FF9" w:rsidRDefault="00B10B5F">
      <w:pPr>
        <w:rPr>
          <w:b/>
        </w:rPr>
      </w:pPr>
      <w:r w:rsidRPr="00406FF9">
        <w:rPr>
          <w:b/>
        </w:rPr>
        <w:t>Task 2: Focus on sentences</w:t>
      </w:r>
    </w:p>
    <w:p w:rsidR="00B10B5F" w:rsidRPr="00406FF9" w:rsidRDefault="00B10B5F" w:rsidP="00B10B5F">
      <w:pPr>
        <w:pStyle w:val="ListParagraph"/>
        <w:numPr>
          <w:ilvl w:val="0"/>
          <w:numId w:val="4"/>
        </w:numPr>
      </w:pPr>
      <w:r w:rsidRPr="00406FF9">
        <w:t xml:space="preserve">Re-read and highlight the range of sentences used. (Minor, Simple, Compound, Complex) </w:t>
      </w:r>
    </w:p>
    <w:p w:rsidR="00B10B5F" w:rsidRPr="00406FF9" w:rsidRDefault="00B10B5F" w:rsidP="00B10B5F">
      <w:pPr>
        <w:pStyle w:val="ListParagraph"/>
        <w:numPr>
          <w:ilvl w:val="0"/>
          <w:numId w:val="4"/>
        </w:numPr>
      </w:pPr>
      <w:r w:rsidRPr="00406FF9">
        <w:t>When highlighting the complex sentences, note how many subordinate clauses are in the longest complex sentence.</w:t>
      </w:r>
    </w:p>
    <w:p w:rsidR="00B10B5F" w:rsidRPr="00406FF9" w:rsidRDefault="00B10B5F" w:rsidP="00B10B5F">
      <w:pPr>
        <w:rPr>
          <w:b/>
        </w:rPr>
      </w:pPr>
      <w:r w:rsidRPr="00406FF9">
        <w:rPr>
          <w:b/>
        </w:rPr>
        <w:t>Task 3: Focus on language used.</w:t>
      </w:r>
    </w:p>
    <w:p w:rsidR="00B10B5F" w:rsidRDefault="00B10B5F" w:rsidP="00B10B5F">
      <w:pPr>
        <w:pStyle w:val="ListParagraph"/>
        <w:numPr>
          <w:ilvl w:val="0"/>
          <w:numId w:val="5"/>
        </w:numPr>
      </w:pPr>
      <w:r>
        <w:t>Choose 5 words that stand out as effective. Why are these effective? Why do you think Doyle has used these?</w:t>
      </w:r>
    </w:p>
    <w:p w:rsidR="00406FF9" w:rsidRDefault="00406FF9" w:rsidP="00406FF9">
      <w:pPr>
        <w:pStyle w:val="ListParagraph"/>
      </w:pPr>
      <w:r>
        <w:t>Brief written response to be brought into the lesson.</w:t>
      </w:r>
    </w:p>
    <w:p w:rsidR="00B10B5F" w:rsidRDefault="00B10B5F" w:rsidP="00B10B5F"/>
    <w:p w:rsidR="00B10B5F" w:rsidRPr="00406FF9" w:rsidRDefault="00406FF9" w:rsidP="00B10B5F">
      <w:pPr>
        <w:rPr>
          <w:b/>
        </w:rPr>
      </w:pPr>
      <w:r w:rsidRPr="00406FF9">
        <w:rPr>
          <w:b/>
        </w:rPr>
        <w:t xml:space="preserve">Task 4: </w:t>
      </w:r>
      <w:r w:rsidR="00B10B5F" w:rsidRPr="00406FF9">
        <w:rPr>
          <w:b/>
        </w:rPr>
        <w:t>Chapter as a climax to the story.</w:t>
      </w:r>
    </w:p>
    <w:p w:rsidR="00406FF9" w:rsidRDefault="00406FF9" w:rsidP="00B10B5F">
      <w:r>
        <w:t xml:space="preserve">Highlighting specific language, sentences, </w:t>
      </w:r>
      <w:proofErr w:type="gramStart"/>
      <w:r>
        <w:t>structures</w:t>
      </w:r>
      <w:proofErr w:type="gramEnd"/>
      <w:r>
        <w:t>: how does Doyle create a dramatic atmosphere and tension in this chapter?</w:t>
      </w:r>
    </w:p>
    <w:p w:rsidR="00406FF9" w:rsidRDefault="00406FF9" w:rsidP="00B10B5F">
      <w:r>
        <w:t>For this task, write a personal response, no more than 350 words. DROP BOX Response.</w:t>
      </w:r>
    </w:p>
    <w:p w:rsidR="00406FF9" w:rsidRDefault="00406FF9" w:rsidP="00B10B5F"/>
    <w:p w:rsidR="00406FF9" w:rsidRDefault="00406FF9" w:rsidP="00B10B5F">
      <w:pPr>
        <w:rPr>
          <w:b/>
        </w:rPr>
      </w:pPr>
      <w:r w:rsidRPr="00406FF9">
        <w:rPr>
          <w:b/>
        </w:rPr>
        <w:t>Task 5:</w:t>
      </w:r>
      <w:r w:rsidR="00D925D3">
        <w:rPr>
          <w:b/>
        </w:rPr>
        <w:t xml:space="preserve"> Watch Sherlock on New </w:t>
      </w:r>
      <w:proofErr w:type="spellStart"/>
      <w:r w:rsidR="00D925D3">
        <w:rPr>
          <w:b/>
        </w:rPr>
        <w:t>Years</w:t>
      </w:r>
      <w:proofErr w:type="spellEnd"/>
      <w:r w:rsidR="00D925D3">
        <w:rPr>
          <w:b/>
        </w:rPr>
        <w:t xml:space="preserve"> Day. BBC1 9pm. </w:t>
      </w:r>
      <w:bookmarkStart w:id="0" w:name="_GoBack"/>
      <w:bookmarkEnd w:id="0"/>
      <w:r w:rsidR="00D925D3">
        <w:rPr>
          <w:b/>
        </w:rPr>
        <w:t>Write a response on the Sherlock Response blog.</w:t>
      </w:r>
    </w:p>
    <w:p w:rsidR="00D925D3" w:rsidRDefault="00D925D3" w:rsidP="00B10B5F">
      <w:pPr>
        <w:rPr>
          <w:b/>
        </w:rPr>
      </w:pPr>
    </w:p>
    <w:p w:rsidR="00D925D3" w:rsidRPr="00406FF9" w:rsidRDefault="00D925D3" w:rsidP="00B10B5F">
      <w:pPr>
        <w:rPr>
          <w:b/>
        </w:rPr>
      </w:pPr>
      <w:r>
        <w:rPr>
          <w:b/>
        </w:rPr>
        <w:t>Task 6:</w:t>
      </w:r>
    </w:p>
    <w:p w:rsidR="00406FF9" w:rsidRDefault="00406FF9" w:rsidP="00B10B5F">
      <w:r>
        <w:t>Begin thinking of your Sherlock Villain and bring in notes for the first lesson back.</w:t>
      </w:r>
    </w:p>
    <w:p w:rsidR="00406FF9" w:rsidRDefault="00406FF9" w:rsidP="00B10B5F"/>
    <w:p w:rsidR="00406FF9" w:rsidRDefault="00406FF9" w:rsidP="00B10B5F"/>
    <w:p w:rsidR="00B10B5F" w:rsidRDefault="00B10B5F" w:rsidP="00B10B5F">
      <w:pPr>
        <w:pStyle w:val="ListParagraph"/>
      </w:pPr>
    </w:p>
    <w:p w:rsidR="00B10B5F" w:rsidRDefault="00B10B5F"/>
    <w:p w:rsidR="00B10B5F" w:rsidRDefault="00B10B5F"/>
    <w:sectPr w:rsidR="00B10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1D9"/>
    <w:multiLevelType w:val="hybridMultilevel"/>
    <w:tmpl w:val="B03EEB2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5136"/>
    <w:multiLevelType w:val="hybridMultilevel"/>
    <w:tmpl w:val="9782C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590B"/>
    <w:multiLevelType w:val="hybridMultilevel"/>
    <w:tmpl w:val="8A627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526BC"/>
    <w:multiLevelType w:val="hybridMultilevel"/>
    <w:tmpl w:val="6EBECE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C7EB6"/>
    <w:multiLevelType w:val="hybridMultilevel"/>
    <w:tmpl w:val="D8A25F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5F"/>
    <w:rsid w:val="00406FF9"/>
    <w:rsid w:val="00B10B5F"/>
    <w:rsid w:val="00D925D3"/>
    <w:rsid w:val="00D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4093A-8300-4BA2-9C5E-8A25E3D7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362A1E5C</Template>
  <TotalTime>24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Baillie</dc:creator>
  <cp:keywords/>
  <dc:description/>
  <cp:lastModifiedBy>Mr M Baillie</cp:lastModifiedBy>
  <cp:revision>2</cp:revision>
  <dcterms:created xsi:type="dcterms:W3CDTF">2013-12-16T09:40:00Z</dcterms:created>
  <dcterms:modified xsi:type="dcterms:W3CDTF">2013-12-16T10:06:00Z</dcterms:modified>
</cp:coreProperties>
</file>