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E8" w:rsidRDefault="00537846">
      <w:pPr>
        <w:rPr>
          <w:b/>
          <w:u w:val="single"/>
        </w:rPr>
      </w:pPr>
      <w:r w:rsidRPr="00537846">
        <w:rPr>
          <w:b/>
          <w:u w:val="single"/>
        </w:rPr>
        <w:t>Character Guidance</w:t>
      </w:r>
    </w:p>
    <w:p w:rsidR="00537846" w:rsidRDefault="00537846">
      <w:pPr>
        <w:rPr>
          <w:b/>
          <w:u w:val="single"/>
        </w:rPr>
      </w:pPr>
    </w:p>
    <w:p w:rsidR="00537846" w:rsidRDefault="00537846">
      <w:r>
        <w:t>Characteristics to think about when coming up with your own villain.</w:t>
      </w:r>
    </w:p>
    <w:p w:rsidR="00537846" w:rsidRDefault="00537846"/>
    <w:p w:rsidR="00537846" w:rsidRDefault="00537846" w:rsidP="00537846">
      <w:pPr>
        <w:pStyle w:val="ListParagraph"/>
        <w:numPr>
          <w:ilvl w:val="0"/>
          <w:numId w:val="1"/>
        </w:numPr>
      </w:pPr>
      <w:r>
        <w:t>Gender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>Back story (up bringing)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>Style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 xml:space="preserve">Pose 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>Intelligence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>Criminal Background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>Motives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>Individual methods or abilities (not magical or ultra-human, just a specialism)</w:t>
      </w:r>
    </w:p>
    <w:p w:rsidR="00537846" w:rsidRDefault="00537846" w:rsidP="00537846">
      <w:pPr>
        <w:pStyle w:val="ListParagraph"/>
        <w:numPr>
          <w:ilvl w:val="0"/>
          <w:numId w:val="1"/>
        </w:numPr>
      </w:pPr>
      <w:r>
        <w:t>Looks</w:t>
      </w:r>
    </w:p>
    <w:p w:rsidR="00537846" w:rsidRDefault="00537846" w:rsidP="00537846"/>
    <w:p w:rsidR="00537846" w:rsidRPr="00537846" w:rsidRDefault="00537846" w:rsidP="00537846">
      <w:bookmarkStart w:id="0" w:name="_GoBack"/>
      <w:bookmarkEnd w:id="0"/>
    </w:p>
    <w:sectPr w:rsidR="00537846" w:rsidRPr="0053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46F2D"/>
    <w:multiLevelType w:val="hybridMultilevel"/>
    <w:tmpl w:val="AE10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6"/>
    <w:rsid w:val="00537846"/>
    <w:rsid w:val="00D25F8E"/>
    <w:rsid w:val="00D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DB0E2-62E6-4385-8E8A-DFC8C15B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C997FA8D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Robinson</dc:creator>
  <cp:keywords/>
  <dc:description/>
  <cp:lastModifiedBy>Mrs H Robinson</cp:lastModifiedBy>
  <cp:revision>1</cp:revision>
  <dcterms:created xsi:type="dcterms:W3CDTF">2013-12-19T15:10:00Z</dcterms:created>
  <dcterms:modified xsi:type="dcterms:W3CDTF">2013-12-19T15:18:00Z</dcterms:modified>
</cp:coreProperties>
</file>